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63" w:rsidRDefault="00AD0C63" w:rsidP="00FD6082">
      <w:pPr>
        <w:jc w:val="center"/>
        <w:rPr>
          <w:b/>
          <w:bCs/>
          <w:sz w:val="52"/>
          <w:szCs w:val="52"/>
        </w:rPr>
      </w:pPr>
    </w:p>
    <w:p w:rsidR="00AD0C63" w:rsidRDefault="00AD0C63" w:rsidP="00FD6082">
      <w:pPr>
        <w:jc w:val="center"/>
        <w:rPr>
          <w:b/>
          <w:bCs/>
          <w:sz w:val="52"/>
          <w:szCs w:val="52"/>
        </w:rPr>
      </w:pPr>
    </w:p>
    <w:p w:rsidR="00AD0C63" w:rsidRDefault="00AD0C63" w:rsidP="00FD6082">
      <w:pPr>
        <w:jc w:val="center"/>
        <w:rPr>
          <w:b/>
          <w:bCs/>
          <w:sz w:val="52"/>
          <w:szCs w:val="52"/>
        </w:rPr>
      </w:pPr>
    </w:p>
    <w:p w:rsidR="00AD0C63" w:rsidRDefault="00AD0C63" w:rsidP="00FD6082">
      <w:pPr>
        <w:jc w:val="center"/>
        <w:rPr>
          <w:b/>
          <w:bCs/>
          <w:sz w:val="52"/>
          <w:szCs w:val="52"/>
        </w:rPr>
      </w:pPr>
    </w:p>
    <w:p w:rsidR="00AD0C63" w:rsidRDefault="00AD0C63" w:rsidP="00FD6082">
      <w:pPr>
        <w:jc w:val="center"/>
        <w:rPr>
          <w:b/>
          <w:bCs/>
          <w:sz w:val="52"/>
          <w:szCs w:val="52"/>
        </w:rPr>
      </w:pPr>
    </w:p>
    <w:p w:rsidR="00AD0C63" w:rsidRDefault="00AD0C63" w:rsidP="00FD6082">
      <w:pPr>
        <w:jc w:val="center"/>
        <w:rPr>
          <w:b/>
          <w:bCs/>
          <w:sz w:val="52"/>
          <w:szCs w:val="52"/>
        </w:rPr>
      </w:pPr>
    </w:p>
    <w:p w:rsidR="00AD0C63" w:rsidRPr="007A09A7" w:rsidRDefault="00AD0C63" w:rsidP="00FD6082">
      <w:pPr>
        <w:pBdr>
          <w:top w:val="single" w:sz="4" w:space="1" w:color="auto"/>
          <w:bottom w:val="single" w:sz="4" w:space="1" w:color="auto"/>
        </w:pBdr>
        <w:jc w:val="center"/>
        <w:rPr>
          <w:b/>
          <w:bCs/>
          <w:sz w:val="52"/>
          <w:szCs w:val="52"/>
        </w:rPr>
      </w:pPr>
      <w:r w:rsidRPr="007A09A7">
        <w:rPr>
          <w:b/>
          <w:bCs/>
          <w:sz w:val="52"/>
          <w:szCs w:val="52"/>
        </w:rPr>
        <w:t xml:space="preserve">Relazione annuale RPCT </w:t>
      </w:r>
    </w:p>
    <w:p w:rsidR="00AD0C63" w:rsidRPr="007A09A7" w:rsidRDefault="00AD0C63" w:rsidP="00FD6082">
      <w:pPr>
        <w:pBdr>
          <w:top w:val="single" w:sz="4" w:space="1" w:color="auto"/>
          <w:bottom w:val="single" w:sz="4" w:space="1" w:color="auto"/>
        </w:pBdr>
        <w:jc w:val="center"/>
        <w:rPr>
          <w:b/>
          <w:bCs/>
          <w:sz w:val="44"/>
          <w:szCs w:val="44"/>
        </w:rPr>
      </w:pPr>
    </w:p>
    <w:p w:rsidR="00AD0C63" w:rsidRPr="007A09A7" w:rsidRDefault="00AD0C63" w:rsidP="00FD6082">
      <w:pPr>
        <w:pBdr>
          <w:top w:val="single" w:sz="4" w:space="1" w:color="auto"/>
          <w:bottom w:val="single" w:sz="4" w:space="1" w:color="auto"/>
        </w:pBdr>
        <w:jc w:val="center"/>
        <w:rPr>
          <w:b/>
          <w:bCs/>
          <w:sz w:val="44"/>
          <w:szCs w:val="44"/>
        </w:rPr>
      </w:pPr>
      <w:r w:rsidRPr="007A09A7">
        <w:rPr>
          <w:b/>
          <w:bCs/>
          <w:sz w:val="44"/>
          <w:szCs w:val="44"/>
        </w:rPr>
        <w:t xml:space="preserve">anno 2019 </w:t>
      </w:r>
    </w:p>
    <w:p w:rsidR="00AD0C63" w:rsidRDefault="00AD0C63" w:rsidP="00FD6082"/>
    <w:p w:rsidR="00AD0C63" w:rsidRDefault="00AD0C63" w:rsidP="00FD6082"/>
    <w:p w:rsidR="00AD0C63" w:rsidRDefault="00AD0C63" w:rsidP="00FD6082">
      <w:r>
        <w:br w:type="page"/>
      </w:r>
    </w:p>
    <w:p w:rsidR="00AD0C63" w:rsidRDefault="00AD0C63" w:rsidP="00247AE8">
      <w:pPr>
        <w:pStyle w:val="TOCHeading"/>
      </w:pPr>
      <w:r>
        <w:t>Indice della Relazione annuale del RPCT sull’attuazione del PTPC</w:t>
      </w:r>
    </w:p>
    <w:p w:rsidR="00AD0C63" w:rsidRDefault="00AD0C63">
      <w:pPr>
        <w:pStyle w:val="TOC1"/>
        <w:tabs>
          <w:tab w:val="right" w:leader="dot" w:pos="9628"/>
        </w:tabs>
        <w:rPr>
          <w:b w:val="0"/>
          <w:bCs w:val="0"/>
          <w:i w:val="0"/>
          <w:iCs w:val="0"/>
          <w:noProof/>
          <w:sz w:val="22"/>
          <w:szCs w:val="22"/>
          <w:lang w:eastAsia="it-IT"/>
        </w:rPr>
      </w:pPr>
      <w:r>
        <w:fldChar w:fldCharType="begin"/>
      </w:r>
      <w:r>
        <w:instrText>TOC \o "1-3" \h \z \u</w:instrText>
      </w:r>
      <w:r>
        <w:fldChar w:fldCharType="separate"/>
      </w:r>
      <w:hyperlink w:anchor="_Toc25245711" w:history="1">
        <w:r w:rsidRPr="00971073">
          <w:rPr>
            <w:rStyle w:val="Hyperlink"/>
            <w:noProof/>
          </w:rPr>
          <w:t>SEZIONE 1. ANAGRAFICA AMMINISTRAZIONE</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12" w:history="1">
        <w:r w:rsidRPr="00971073">
          <w:rPr>
            <w:rStyle w:val="Hyperlink"/>
            <w:noProof/>
          </w:rPr>
          <w:t>SEZIONE 2. ANAGRAFICA RPCT</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13" w:history="1">
        <w:r w:rsidRPr="00971073">
          <w:rPr>
            <w:rStyle w:val="Hyperlink"/>
            <w:noProof/>
          </w:rPr>
          <w:t>SEZIONE 3. RENDICONTAZIONE MISURE GENERALI</w:t>
        </w:r>
        <w:r>
          <w:rPr>
            <w:noProof/>
            <w:webHidden/>
          </w:rPr>
          <w:tab/>
        </w:r>
      </w:hyperlink>
    </w:p>
    <w:p w:rsidR="00AD0C63" w:rsidRDefault="00AD0C63">
      <w:pPr>
        <w:pStyle w:val="TOC2"/>
        <w:tabs>
          <w:tab w:val="right" w:leader="dot" w:pos="9628"/>
        </w:tabs>
        <w:rPr>
          <w:b w:val="0"/>
          <w:bCs w:val="0"/>
          <w:noProof/>
          <w:lang w:eastAsia="it-IT"/>
        </w:rPr>
      </w:pPr>
      <w:hyperlink w:anchor="_Toc25245714" w:history="1">
        <w:r w:rsidRPr="00971073">
          <w:rPr>
            <w:rStyle w:val="Hyperlink"/>
            <w:noProof/>
          </w:rPr>
          <w:t>3.1. Sintesi dell’attuazione delle misure generali</w:t>
        </w:r>
        <w:r>
          <w:rPr>
            <w:noProof/>
            <w:webHidden/>
          </w:rPr>
          <w:tab/>
        </w:r>
      </w:hyperlink>
    </w:p>
    <w:p w:rsidR="00AD0C63" w:rsidRDefault="00AD0C63">
      <w:pPr>
        <w:pStyle w:val="TOC2"/>
        <w:tabs>
          <w:tab w:val="right" w:leader="dot" w:pos="9628"/>
        </w:tabs>
        <w:rPr>
          <w:b w:val="0"/>
          <w:bCs w:val="0"/>
          <w:noProof/>
          <w:lang w:eastAsia="it-IT"/>
        </w:rPr>
      </w:pPr>
      <w:hyperlink w:anchor="_Toc25245715" w:history="1">
        <w:r w:rsidRPr="00971073">
          <w:rPr>
            <w:rStyle w:val="Hyperlink"/>
            <w:noProof/>
          </w:rPr>
          <w:t>3.2 Codice di comportamento</w:t>
        </w:r>
        <w:r>
          <w:rPr>
            <w:noProof/>
            <w:webHidden/>
          </w:rPr>
          <w:tab/>
        </w:r>
      </w:hyperlink>
    </w:p>
    <w:p w:rsidR="00AD0C63" w:rsidRDefault="00AD0C63">
      <w:pPr>
        <w:pStyle w:val="TOC2"/>
        <w:tabs>
          <w:tab w:val="right" w:leader="dot" w:pos="9628"/>
        </w:tabs>
        <w:rPr>
          <w:b w:val="0"/>
          <w:bCs w:val="0"/>
          <w:noProof/>
          <w:lang w:eastAsia="it-IT"/>
        </w:rPr>
      </w:pPr>
      <w:hyperlink w:anchor="_Toc25245716" w:history="1">
        <w:r w:rsidRPr="00971073">
          <w:rPr>
            <w:rStyle w:val="Hyperlink"/>
            <w:noProof/>
          </w:rPr>
          <w:t>3.3. Rotazione del personale</w:t>
        </w:r>
        <w:r>
          <w:rPr>
            <w:noProof/>
            <w:webHidden/>
          </w:rPr>
          <w:tab/>
        </w:r>
      </w:hyperlink>
    </w:p>
    <w:p w:rsidR="00AD0C63" w:rsidRDefault="00AD0C63">
      <w:pPr>
        <w:pStyle w:val="TOC3"/>
        <w:tabs>
          <w:tab w:val="right" w:leader="dot" w:pos="9628"/>
        </w:tabs>
        <w:rPr>
          <w:noProof/>
        </w:rPr>
      </w:pPr>
      <w:hyperlink w:anchor="_Toc25245717" w:history="1">
        <w:r w:rsidRPr="00971073">
          <w:rPr>
            <w:rStyle w:val="Hyperlink"/>
            <w:noProof/>
          </w:rPr>
          <w:t>3.3.1 Rotazione Ordinaria</w:t>
        </w:r>
        <w:r>
          <w:rPr>
            <w:noProof/>
            <w:webHidden/>
          </w:rPr>
          <w:tab/>
        </w:r>
      </w:hyperlink>
    </w:p>
    <w:p w:rsidR="00AD0C63" w:rsidRDefault="00AD0C63">
      <w:pPr>
        <w:pStyle w:val="TOC3"/>
        <w:tabs>
          <w:tab w:val="right" w:leader="dot" w:pos="9628"/>
        </w:tabs>
        <w:rPr>
          <w:noProof/>
        </w:rPr>
      </w:pPr>
      <w:hyperlink w:anchor="_Toc25245718" w:history="1">
        <w:r w:rsidRPr="00971073">
          <w:rPr>
            <w:rStyle w:val="Hyperlink"/>
            <w:noProof/>
          </w:rPr>
          <w:t>3.3.2 Rotazione Straordinaria</w:t>
        </w:r>
        <w:r>
          <w:rPr>
            <w:noProof/>
            <w:webHidden/>
          </w:rPr>
          <w:tab/>
        </w:r>
      </w:hyperlink>
    </w:p>
    <w:p w:rsidR="00AD0C63" w:rsidRDefault="00AD0C63">
      <w:pPr>
        <w:pStyle w:val="TOC2"/>
        <w:tabs>
          <w:tab w:val="right" w:leader="dot" w:pos="9628"/>
        </w:tabs>
        <w:rPr>
          <w:b w:val="0"/>
          <w:bCs w:val="0"/>
          <w:noProof/>
          <w:lang w:eastAsia="it-IT"/>
        </w:rPr>
      </w:pPr>
      <w:hyperlink w:anchor="_Toc25245719" w:history="1">
        <w:r w:rsidRPr="00971073">
          <w:rPr>
            <w:rStyle w:val="Hyperlink"/>
            <w:noProof/>
          </w:rPr>
          <w:t>3.4. Misure in materia di conflitto di interessi</w:t>
        </w:r>
        <w:r>
          <w:rPr>
            <w:noProof/>
            <w:webHidden/>
          </w:rPr>
          <w:tab/>
        </w:r>
      </w:hyperlink>
    </w:p>
    <w:p w:rsidR="00AD0C63" w:rsidRDefault="00AD0C63">
      <w:pPr>
        <w:pStyle w:val="TOC2"/>
        <w:tabs>
          <w:tab w:val="right" w:leader="dot" w:pos="9628"/>
        </w:tabs>
        <w:rPr>
          <w:b w:val="0"/>
          <w:bCs w:val="0"/>
          <w:noProof/>
          <w:lang w:eastAsia="it-IT"/>
        </w:rPr>
      </w:pPr>
      <w:hyperlink w:anchor="_Toc25245720" w:history="1">
        <w:r w:rsidRPr="00971073">
          <w:rPr>
            <w:rStyle w:val="Hyperlink"/>
            <w:noProof/>
          </w:rPr>
          <w:t>3.5. Whistleblowing</w:t>
        </w:r>
        <w:r>
          <w:rPr>
            <w:noProof/>
            <w:webHidden/>
          </w:rPr>
          <w:tab/>
        </w:r>
      </w:hyperlink>
    </w:p>
    <w:p w:rsidR="00AD0C63" w:rsidRDefault="00AD0C63">
      <w:pPr>
        <w:pStyle w:val="TOC2"/>
        <w:tabs>
          <w:tab w:val="right" w:leader="dot" w:pos="9628"/>
        </w:tabs>
        <w:rPr>
          <w:b w:val="0"/>
          <w:bCs w:val="0"/>
          <w:noProof/>
          <w:lang w:eastAsia="it-IT"/>
        </w:rPr>
      </w:pPr>
      <w:hyperlink w:anchor="_Toc25245721" w:history="1">
        <w:r w:rsidRPr="00971073">
          <w:rPr>
            <w:rStyle w:val="Hyperlink"/>
            <w:noProof/>
          </w:rPr>
          <w:t>3.6. Formazione</w:t>
        </w:r>
        <w:r>
          <w:rPr>
            <w:noProof/>
            <w:webHidden/>
          </w:rPr>
          <w:tab/>
        </w:r>
      </w:hyperlink>
    </w:p>
    <w:p w:rsidR="00AD0C63" w:rsidRDefault="00AD0C63">
      <w:pPr>
        <w:pStyle w:val="TOC2"/>
        <w:tabs>
          <w:tab w:val="right" w:leader="dot" w:pos="9628"/>
        </w:tabs>
        <w:rPr>
          <w:b w:val="0"/>
          <w:bCs w:val="0"/>
          <w:noProof/>
          <w:lang w:eastAsia="it-IT"/>
        </w:rPr>
      </w:pPr>
      <w:hyperlink w:anchor="_Toc25245722" w:history="1">
        <w:r w:rsidRPr="00971073">
          <w:rPr>
            <w:rStyle w:val="Hyperlink"/>
            <w:noProof/>
          </w:rPr>
          <w:t>3.7. Trasparenza</w:t>
        </w:r>
        <w:r>
          <w:rPr>
            <w:noProof/>
            <w:webHidden/>
          </w:rPr>
          <w:tab/>
        </w:r>
      </w:hyperlink>
    </w:p>
    <w:p w:rsidR="00AD0C63" w:rsidRDefault="00AD0C63">
      <w:pPr>
        <w:pStyle w:val="TOC2"/>
        <w:tabs>
          <w:tab w:val="right" w:leader="dot" w:pos="9628"/>
        </w:tabs>
        <w:rPr>
          <w:b w:val="0"/>
          <w:bCs w:val="0"/>
          <w:noProof/>
          <w:lang w:eastAsia="it-IT"/>
        </w:rPr>
      </w:pPr>
      <w:hyperlink w:anchor="_Toc25245723" w:history="1">
        <w:r w:rsidRPr="00971073">
          <w:rPr>
            <w:rStyle w:val="Hyperlink"/>
            <w:noProof/>
          </w:rPr>
          <w:t>3.8. Pantouflage</w:t>
        </w:r>
        <w:r>
          <w:rPr>
            <w:noProof/>
            <w:webHidden/>
          </w:rPr>
          <w:tab/>
        </w:r>
      </w:hyperlink>
    </w:p>
    <w:p w:rsidR="00AD0C63" w:rsidRDefault="00AD0C63">
      <w:pPr>
        <w:pStyle w:val="TOC2"/>
        <w:tabs>
          <w:tab w:val="right" w:leader="dot" w:pos="9628"/>
        </w:tabs>
        <w:rPr>
          <w:b w:val="0"/>
          <w:bCs w:val="0"/>
          <w:noProof/>
          <w:lang w:eastAsia="it-IT"/>
        </w:rPr>
      </w:pPr>
      <w:hyperlink w:anchor="_Toc25245724" w:history="1">
        <w:r w:rsidRPr="00971073">
          <w:rPr>
            <w:rStyle w:val="Hyperlink"/>
            <w:noProof/>
          </w:rPr>
          <w:t>3.9. Commissioni e conferimento incarichi in caso di condanna</w:t>
        </w:r>
        <w:r>
          <w:rPr>
            <w:noProof/>
            <w:webHidden/>
          </w:rPr>
          <w:tab/>
        </w:r>
      </w:hyperlink>
    </w:p>
    <w:p w:rsidR="00AD0C63" w:rsidRDefault="00AD0C63">
      <w:pPr>
        <w:pStyle w:val="TOC2"/>
        <w:tabs>
          <w:tab w:val="right" w:leader="dot" w:pos="9628"/>
        </w:tabs>
        <w:rPr>
          <w:b w:val="0"/>
          <w:bCs w:val="0"/>
          <w:noProof/>
          <w:lang w:eastAsia="it-IT"/>
        </w:rPr>
      </w:pPr>
      <w:hyperlink w:anchor="_Toc25245725" w:history="1">
        <w:r w:rsidRPr="00971073">
          <w:rPr>
            <w:rStyle w:val="Hyperlink"/>
            <w:noProof/>
          </w:rPr>
          <w:t>3.10. Patti di integrità</w:t>
        </w:r>
        <w:r>
          <w:rPr>
            <w:noProof/>
            <w:webHidden/>
          </w:rPr>
          <w:tab/>
        </w:r>
      </w:hyperlink>
    </w:p>
    <w:p w:rsidR="00AD0C63" w:rsidRDefault="00AD0C63">
      <w:pPr>
        <w:pStyle w:val="TOC2"/>
        <w:tabs>
          <w:tab w:val="right" w:leader="dot" w:pos="9628"/>
        </w:tabs>
        <w:rPr>
          <w:b w:val="0"/>
          <w:bCs w:val="0"/>
          <w:noProof/>
          <w:lang w:eastAsia="it-IT"/>
        </w:rPr>
      </w:pPr>
      <w:hyperlink w:anchor="_Toc25245726" w:history="1">
        <w:r w:rsidRPr="00971073">
          <w:rPr>
            <w:rStyle w:val="Hyperlink"/>
            <w:noProof/>
          </w:rPr>
          <w:t>3.11. Considerazioni conclusive sull’attuazione delle misure generali</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27" w:history="1">
        <w:r w:rsidRPr="00971073">
          <w:rPr>
            <w:rStyle w:val="Hyperlink"/>
            <w:noProof/>
          </w:rPr>
          <w:t>SEZIONE 4. RENDICONTAZIONE MISURE SPECIFICHE</w:t>
        </w:r>
        <w:r>
          <w:rPr>
            <w:noProof/>
            <w:webHidden/>
          </w:rPr>
          <w:tab/>
        </w:r>
      </w:hyperlink>
    </w:p>
    <w:p w:rsidR="00AD0C63" w:rsidRDefault="00AD0C63">
      <w:pPr>
        <w:pStyle w:val="TOC2"/>
        <w:tabs>
          <w:tab w:val="right" w:leader="dot" w:pos="9628"/>
        </w:tabs>
        <w:rPr>
          <w:b w:val="0"/>
          <w:bCs w:val="0"/>
          <w:noProof/>
          <w:lang w:eastAsia="it-IT"/>
        </w:rPr>
      </w:pPr>
      <w:hyperlink w:anchor="_Toc25245728" w:history="1">
        <w:r w:rsidRPr="00971073">
          <w:rPr>
            <w:rStyle w:val="Hyperlink"/>
            <w:noProof/>
          </w:rPr>
          <w:t>4.1. Quadro di sintesi dell’attuazione delle misure specifiche</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29" w:history="1">
        <w:r w:rsidRPr="00971073">
          <w:rPr>
            <w:rStyle w:val="Hyperlink"/>
            <w:noProof/>
          </w:rPr>
          <w:t>SEZIONE 5. MONITORAGGIO GESTIONE DEL RISCHIO</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30" w:history="1">
        <w:r w:rsidRPr="00971073">
          <w:rPr>
            <w:rStyle w:val="Hyperlink"/>
            <w:noProof/>
          </w:rPr>
          <w:t>SEZIONE 6. MONITORAGGIO ALTRE MISURE</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31" w:history="1">
        <w:r w:rsidRPr="00971073">
          <w:rPr>
            <w:rStyle w:val="Hyperlink"/>
            <w:noProof/>
          </w:rPr>
          <w:t xml:space="preserve">SEZIONE </w:t>
        </w:r>
        <w:r>
          <w:rPr>
            <w:rStyle w:val="Hyperlink"/>
            <w:noProof/>
          </w:rPr>
          <w:t>7</w:t>
        </w:r>
        <w:r w:rsidRPr="00971073">
          <w:rPr>
            <w:rStyle w:val="Hyperlink"/>
            <w:noProof/>
          </w:rPr>
          <w:t>. MONITORAGGIO PROCEDIMENTI PENALI</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32" w:history="1">
        <w:r w:rsidRPr="00971073">
          <w:rPr>
            <w:rStyle w:val="Hyperlink"/>
            <w:noProof/>
          </w:rPr>
          <w:t xml:space="preserve">SEZIONE </w:t>
        </w:r>
        <w:r>
          <w:rPr>
            <w:rStyle w:val="Hyperlink"/>
            <w:noProof/>
          </w:rPr>
          <w:t>8</w:t>
        </w:r>
        <w:r w:rsidRPr="00971073">
          <w:rPr>
            <w:rStyle w:val="Hyperlink"/>
            <w:noProof/>
          </w:rPr>
          <w:t>. MONITORAGGIO PROCEDIMENTI DISCIPLINARI</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33" w:history="1">
        <w:r w:rsidRPr="00971073">
          <w:rPr>
            <w:rStyle w:val="Hyperlink"/>
            <w:noProof/>
          </w:rPr>
          <w:t xml:space="preserve">SEZIONE </w:t>
        </w:r>
        <w:r>
          <w:rPr>
            <w:rStyle w:val="Hyperlink"/>
            <w:noProof/>
          </w:rPr>
          <w:t>9</w:t>
        </w:r>
        <w:r w:rsidRPr="00971073">
          <w:rPr>
            <w:rStyle w:val="Hyperlink"/>
            <w:noProof/>
          </w:rPr>
          <w:t>. CONSIDERAZIONI GENERALI</w:t>
        </w:r>
        <w:r>
          <w:rPr>
            <w:noProof/>
            <w:webHidden/>
          </w:rPr>
          <w:tab/>
        </w:r>
      </w:hyperlink>
    </w:p>
    <w:p w:rsidR="00AD0C63" w:rsidRDefault="00AD0C63">
      <w:pPr>
        <w:pStyle w:val="TOC1"/>
        <w:tabs>
          <w:tab w:val="right" w:leader="dot" w:pos="9628"/>
        </w:tabs>
        <w:rPr>
          <w:b w:val="0"/>
          <w:bCs w:val="0"/>
          <w:i w:val="0"/>
          <w:iCs w:val="0"/>
          <w:noProof/>
          <w:sz w:val="22"/>
          <w:szCs w:val="22"/>
          <w:lang w:eastAsia="it-IT"/>
        </w:rPr>
      </w:pPr>
      <w:hyperlink w:anchor="_Toc25245734" w:history="1">
        <w:r w:rsidRPr="00971073">
          <w:rPr>
            <w:rStyle w:val="Hyperlink"/>
            <w:noProof/>
          </w:rPr>
          <w:t xml:space="preserve">SEZIONE </w:t>
        </w:r>
        <w:r>
          <w:rPr>
            <w:rStyle w:val="Hyperlink"/>
            <w:noProof/>
          </w:rPr>
          <w:t>10</w:t>
        </w:r>
        <w:r w:rsidRPr="00971073">
          <w:rPr>
            <w:rStyle w:val="Hyperlink"/>
            <w:noProof/>
          </w:rPr>
          <w:t>. MONITORAGGIO MISURE SPECIFICHE</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35" w:history="1">
        <w:r w:rsidRPr="00971073">
          <w:rPr>
            <w:rStyle w:val="Hyperlink"/>
            <w:noProof/>
          </w:rPr>
          <w:t>1</w:t>
        </w:r>
        <w:r>
          <w:rPr>
            <w:rStyle w:val="Hyperlink"/>
            <w:noProof/>
          </w:rPr>
          <w:t>0</w:t>
        </w:r>
        <w:r w:rsidRPr="00971073">
          <w:rPr>
            <w:rStyle w:val="Hyperlink"/>
            <w:noProof/>
          </w:rPr>
          <w:t>.1.</w:t>
        </w:r>
        <w:r>
          <w:rPr>
            <w:b w:val="0"/>
            <w:bCs w:val="0"/>
            <w:noProof/>
            <w:lang w:eastAsia="it-IT"/>
          </w:rPr>
          <w:tab/>
        </w:r>
        <w:r w:rsidRPr="00971073">
          <w:rPr>
            <w:rStyle w:val="Hyperlink"/>
            <w:noProof/>
          </w:rPr>
          <w:t>Misure specifiche di controllo</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36" w:history="1">
        <w:r w:rsidRPr="00971073">
          <w:rPr>
            <w:rStyle w:val="Hyperlink"/>
            <w:noProof/>
          </w:rPr>
          <w:t>1</w:t>
        </w:r>
        <w:r>
          <w:rPr>
            <w:rStyle w:val="Hyperlink"/>
            <w:noProof/>
          </w:rPr>
          <w:t>0</w:t>
        </w:r>
        <w:r w:rsidRPr="00971073">
          <w:rPr>
            <w:rStyle w:val="Hyperlink"/>
            <w:noProof/>
          </w:rPr>
          <w:t>.2.</w:t>
        </w:r>
        <w:r>
          <w:rPr>
            <w:b w:val="0"/>
            <w:bCs w:val="0"/>
            <w:noProof/>
            <w:lang w:eastAsia="it-IT"/>
          </w:rPr>
          <w:tab/>
        </w:r>
        <w:r w:rsidRPr="00971073">
          <w:rPr>
            <w:rStyle w:val="Hyperlink"/>
            <w:noProof/>
          </w:rPr>
          <w:t>Misure specifiche di trasparenza</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37" w:history="1">
        <w:r w:rsidRPr="00971073">
          <w:rPr>
            <w:rStyle w:val="Hyperlink"/>
            <w:noProof/>
          </w:rPr>
          <w:t>1</w:t>
        </w:r>
        <w:r>
          <w:rPr>
            <w:rStyle w:val="Hyperlink"/>
            <w:noProof/>
          </w:rPr>
          <w:t>0</w:t>
        </w:r>
        <w:r w:rsidRPr="00971073">
          <w:rPr>
            <w:rStyle w:val="Hyperlink"/>
            <w:noProof/>
          </w:rPr>
          <w:t>.3.</w:t>
        </w:r>
        <w:r>
          <w:rPr>
            <w:b w:val="0"/>
            <w:bCs w:val="0"/>
            <w:noProof/>
            <w:lang w:eastAsia="it-IT"/>
          </w:rPr>
          <w:tab/>
        </w:r>
        <w:r w:rsidRPr="00971073">
          <w:rPr>
            <w:rStyle w:val="Hyperlink"/>
            <w:noProof/>
          </w:rPr>
          <w:t>Misure specifiche di definizione e promozione dell’etica e di standard di comportamento</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38" w:history="1">
        <w:r w:rsidRPr="00971073">
          <w:rPr>
            <w:rStyle w:val="Hyperlink"/>
            <w:noProof/>
          </w:rPr>
          <w:t>1</w:t>
        </w:r>
        <w:r>
          <w:rPr>
            <w:rStyle w:val="Hyperlink"/>
            <w:noProof/>
          </w:rPr>
          <w:t>0</w:t>
        </w:r>
        <w:r w:rsidRPr="00971073">
          <w:rPr>
            <w:rStyle w:val="Hyperlink"/>
            <w:noProof/>
          </w:rPr>
          <w:t>.4.</w:t>
        </w:r>
        <w:r>
          <w:rPr>
            <w:b w:val="0"/>
            <w:bCs w:val="0"/>
            <w:noProof/>
            <w:lang w:eastAsia="it-IT"/>
          </w:rPr>
          <w:tab/>
        </w:r>
        <w:r w:rsidRPr="00971073">
          <w:rPr>
            <w:rStyle w:val="Hyperlink"/>
            <w:noProof/>
          </w:rPr>
          <w:t>Misure specifiche di regolamentazione</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39" w:history="1">
        <w:r w:rsidRPr="00971073">
          <w:rPr>
            <w:rStyle w:val="Hyperlink"/>
            <w:noProof/>
          </w:rPr>
          <w:t>1</w:t>
        </w:r>
        <w:r>
          <w:rPr>
            <w:rStyle w:val="Hyperlink"/>
            <w:noProof/>
          </w:rPr>
          <w:t>0</w:t>
        </w:r>
        <w:r w:rsidRPr="00971073">
          <w:rPr>
            <w:rStyle w:val="Hyperlink"/>
            <w:noProof/>
          </w:rPr>
          <w:t>.5.</w:t>
        </w:r>
        <w:r>
          <w:rPr>
            <w:b w:val="0"/>
            <w:bCs w:val="0"/>
            <w:noProof/>
            <w:lang w:eastAsia="it-IT"/>
          </w:rPr>
          <w:tab/>
        </w:r>
        <w:r w:rsidRPr="00971073">
          <w:rPr>
            <w:rStyle w:val="Hyperlink"/>
            <w:noProof/>
          </w:rPr>
          <w:t>Misure specifiche di semplificazione</w:t>
        </w:r>
        <w:r>
          <w:rPr>
            <w:noProof/>
            <w:webHidden/>
          </w:rPr>
          <w:tab/>
        </w:r>
      </w:hyperlink>
    </w:p>
    <w:p w:rsidR="00AD0C63" w:rsidRDefault="00AD0C63">
      <w:pPr>
        <w:pStyle w:val="TOC2"/>
        <w:tabs>
          <w:tab w:val="right" w:leader="dot" w:pos="9628"/>
        </w:tabs>
        <w:rPr>
          <w:b w:val="0"/>
          <w:bCs w:val="0"/>
          <w:noProof/>
          <w:lang w:eastAsia="it-IT"/>
        </w:rPr>
      </w:pPr>
      <w:hyperlink w:anchor="_Toc25245740" w:history="1">
        <w:r w:rsidRPr="00971073">
          <w:rPr>
            <w:rStyle w:val="Hyperlink"/>
            <w:noProof/>
          </w:rPr>
          <w:t>1</w:t>
        </w:r>
        <w:r>
          <w:rPr>
            <w:rStyle w:val="Hyperlink"/>
            <w:noProof/>
          </w:rPr>
          <w:t>0</w:t>
        </w:r>
        <w:r w:rsidRPr="00971073">
          <w:rPr>
            <w:rStyle w:val="Hyperlink"/>
            <w:noProof/>
          </w:rPr>
          <w:t>.6. Misure specifiche di formazione</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41" w:history="1">
        <w:r w:rsidRPr="00971073">
          <w:rPr>
            <w:rStyle w:val="Hyperlink"/>
            <w:noProof/>
          </w:rPr>
          <w:t>1</w:t>
        </w:r>
        <w:r>
          <w:rPr>
            <w:rStyle w:val="Hyperlink"/>
            <w:noProof/>
          </w:rPr>
          <w:t>0</w:t>
        </w:r>
        <w:r w:rsidRPr="00971073">
          <w:rPr>
            <w:rStyle w:val="Hyperlink"/>
            <w:noProof/>
          </w:rPr>
          <w:t>.7.</w:t>
        </w:r>
        <w:r>
          <w:rPr>
            <w:b w:val="0"/>
            <w:bCs w:val="0"/>
            <w:noProof/>
            <w:lang w:eastAsia="it-IT"/>
          </w:rPr>
          <w:tab/>
        </w:r>
        <w:r w:rsidRPr="00971073">
          <w:rPr>
            <w:rStyle w:val="Hyperlink"/>
            <w:noProof/>
          </w:rPr>
          <w:t>Misure specifiche di rotazione</w:t>
        </w:r>
        <w:r>
          <w:rPr>
            <w:noProof/>
            <w:webHidden/>
          </w:rPr>
          <w:tab/>
        </w:r>
      </w:hyperlink>
    </w:p>
    <w:p w:rsidR="00AD0C63" w:rsidRDefault="00AD0C63">
      <w:pPr>
        <w:pStyle w:val="TOC2"/>
        <w:tabs>
          <w:tab w:val="left" w:pos="880"/>
          <w:tab w:val="right" w:leader="dot" w:pos="9628"/>
        </w:tabs>
        <w:rPr>
          <w:b w:val="0"/>
          <w:bCs w:val="0"/>
          <w:noProof/>
          <w:lang w:eastAsia="it-IT"/>
        </w:rPr>
      </w:pPr>
      <w:hyperlink w:anchor="_Toc25245742" w:history="1">
        <w:r w:rsidRPr="00971073">
          <w:rPr>
            <w:rStyle w:val="Hyperlink"/>
            <w:noProof/>
          </w:rPr>
          <w:t>1</w:t>
        </w:r>
        <w:r>
          <w:rPr>
            <w:rStyle w:val="Hyperlink"/>
            <w:noProof/>
          </w:rPr>
          <w:t>0</w:t>
        </w:r>
        <w:r w:rsidRPr="00971073">
          <w:rPr>
            <w:rStyle w:val="Hyperlink"/>
            <w:noProof/>
          </w:rPr>
          <w:t>.8.</w:t>
        </w:r>
        <w:r>
          <w:rPr>
            <w:b w:val="0"/>
            <w:bCs w:val="0"/>
            <w:noProof/>
            <w:lang w:eastAsia="it-IT"/>
          </w:rPr>
          <w:tab/>
        </w:r>
        <w:r w:rsidRPr="00971073">
          <w:rPr>
            <w:rStyle w:val="Hyperlink"/>
            <w:noProof/>
          </w:rPr>
          <w:t>Misure specifiche di disciplina del conflitto di interessi</w:t>
        </w:r>
        <w:r>
          <w:rPr>
            <w:noProof/>
            <w:webHidden/>
          </w:rPr>
          <w:tab/>
        </w:r>
      </w:hyperlink>
    </w:p>
    <w:p w:rsidR="00AD0C63" w:rsidRDefault="00AD0C63" w:rsidP="00247AE8">
      <w:r>
        <w:fldChar w:fldCharType="end"/>
      </w:r>
    </w:p>
    <w:p w:rsidR="00AD0C63" w:rsidRDefault="00AD0C63">
      <w:pPr>
        <w:spacing w:after="160" w:line="259" w:lineRule="auto"/>
      </w:pPr>
      <w:r>
        <w:br w:type="page"/>
      </w:r>
    </w:p>
    <w:p w:rsidR="00AD0C63" w:rsidRPr="008C5207" w:rsidRDefault="00AD0C63" w:rsidP="00FD6082">
      <w:pPr>
        <w:pStyle w:val="Heading1"/>
      </w:pPr>
      <w:bookmarkStart w:id="0" w:name="_Toc5803715"/>
      <w:bookmarkStart w:id="1" w:name="_Toc25245711"/>
      <w:r w:rsidRPr="008C5207">
        <w:t>SEZIONE 1. ANAGRAFICA AMMINISTRAZIONE</w:t>
      </w:r>
      <w:bookmarkEnd w:id="0"/>
      <w:bookmarkEnd w:id="1"/>
    </w:p>
    <w:p w:rsidR="00AD0C63" w:rsidRDefault="00AD0C63" w:rsidP="00FD6082">
      <w:r>
        <w:t>Codice fiscale Amministrazione: 80118410580</w:t>
      </w:r>
    </w:p>
    <w:p w:rsidR="00AD0C63" w:rsidRDefault="00AD0C63" w:rsidP="00FD6082">
      <w:r>
        <w:t>Denominazione Amministrazione: LEGA ITALIANA PER LA LOTTA CONTRO I TUMORI</w:t>
      </w:r>
    </w:p>
    <w:p w:rsidR="00AD0C63" w:rsidRDefault="00AD0C63" w:rsidP="00FD6082">
      <w:r>
        <w:t>Comparto: Enti Pubblici non Economici Nazionali</w:t>
      </w:r>
    </w:p>
    <w:p w:rsidR="00AD0C63" w:rsidRDefault="00AD0C63" w:rsidP="00FD6082">
      <w:r>
        <w:t>Regione di appartenenza:Lazio</w:t>
      </w:r>
    </w:p>
    <w:p w:rsidR="00AD0C63" w:rsidRDefault="00AD0C63" w:rsidP="00FD6082">
      <w:r>
        <w:t>Classe dipendenti: da 1 a 9</w:t>
      </w:r>
    </w:p>
    <w:p w:rsidR="00AD0C63" w:rsidRDefault="00AD0C63" w:rsidP="00FD6082">
      <w:r>
        <w:t>Numero totale Dirigenti:1</w:t>
      </w:r>
    </w:p>
    <w:p w:rsidR="00AD0C63" w:rsidRPr="00A82AEF" w:rsidRDefault="00AD0C63" w:rsidP="00FD6082">
      <w:pPr>
        <w:pStyle w:val="Heading1"/>
        <w:rPr>
          <w:rFonts w:cs="Times New Roman"/>
        </w:rPr>
      </w:pPr>
      <w:bookmarkStart w:id="2" w:name="_Toc5803716"/>
      <w:bookmarkStart w:id="3" w:name="_Toc25245712"/>
      <w:r w:rsidRPr="00A82AEF">
        <w:t xml:space="preserve">SEZIONE </w:t>
      </w:r>
      <w:r>
        <w:t>2</w:t>
      </w:r>
      <w:r w:rsidRPr="00A82AEF">
        <w:t xml:space="preserve">. </w:t>
      </w:r>
      <w:r>
        <w:t>ANAGRAFICA RPCT</w:t>
      </w:r>
      <w:bookmarkEnd w:id="2"/>
      <w:bookmarkEnd w:id="3"/>
    </w:p>
    <w:p w:rsidR="00AD0C63" w:rsidRDefault="00AD0C63" w:rsidP="00FD6082">
      <w:r>
        <w:t>Nome RPC:DAVIDE</w:t>
      </w:r>
    </w:p>
    <w:p w:rsidR="00AD0C63" w:rsidRDefault="00AD0C63" w:rsidP="00FD6082">
      <w:r>
        <w:t>Cognome RPC:RUBINACE</w:t>
      </w:r>
    </w:p>
    <w:p w:rsidR="00AD0C63" w:rsidRDefault="00AD0C63" w:rsidP="00FD6082">
      <w:r>
        <w:t>Qualifica:funzionario</w:t>
      </w:r>
    </w:p>
    <w:p w:rsidR="00AD0C63" w:rsidRDefault="00AD0C63" w:rsidP="00FD6082">
      <w:r>
        <w:t>Posizione occupata: direzione e gestione</w:t>
      </w:r>
    </w:p>
    <w:p w:rsidR="00AD0C63" w:rsidRDefault="00AD0C63" w:rsidP="00FD6082">
      <w:r>
        <w:t>Data inizio incarico di RPC:22/12/2016</w:t>
      </w:r>
    </w:p>
    <w:p w:rsidR="00AD0C63" w:rsidRDefault="00AD0C63" w:rsidP="00952729">
      <w:r>
        <w:t>Il RPCTsvolgeanche le funzioni di Responsabile della trasparenza</w:t>
      </w:r>
    </w:p>
    <w:p w:rsidR="00AD0C63" w:rsidRDefault="00AD0C63" w:rsidP="00247AE8">
      <w:pPr>
        <w:rPr>
          <w:color w:val="000000"/>
        </w:rPr>
      </w:pPr>
    </w:p>
    <w:p w:rsidR="00AD0C63" w:rsidRPr="00A82AEF" w:rsidRDefault="00AD0C63" w:rsidP="006C5595">
      <w:pPr>
        <w:pStyle w:val="Heading1"/>
        <w:rPr>
          <w:rFonts w:cs="Times New Roman"/>
        </w:rPr>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AD0C63" w:rsidRPr="009F317E" w:rsidRDefault="00AD0C63" w:rsidP="006C5595">
      <w:pPr>
        <w:rPr>
          <w:i/>
          <w:iCs/>
        </w:rPr>
      </w:pPr>
      <w:bookmarkStart w:id="7" w:name="_Hlk20913130"/>
      <w:bookmarkEnd w:id="5"/>
      <w:r w:rsidRPr="009F317E">
        <w:rPr>
          <w:i/>
          <w:iCs/>
        </w:rPr>
        <w:t>La presente sezione illustra l’andamento relativo all’attuazione delle misure generali per l’anno di riferimento del PTPC.</w:t>
      </w:r>
    </w:p>
    <w:p w:rsidR="00AD0C63" w:rsidRDefault="00AD0C63" w:rsidP="006C5595">
      <w:pPr>
        <w:pStyle w:val="Heading2"/>
        <w:pBdr>
          <w:bottom w:val="single" w:sz="6" w:space="1" w:color="auto"/>
        </w:pBdr>
        <w:rPr>
          <w:rFonts w:cs="Times New Roman"/>
        </w:rPr>
      </w:pPr>
      <w:bookmarkStart w:id="8" w:name="_Toc25245714"/>
      <w:r w:rsidRPr="00DD6527">
        <w:t>3.1. Sintesi dell’attuazione delle misure generali</w:t>
      </w:r>
      <w:bookmarkEnd w:id="8"/>
    </w:p>
    <w:bookmarkEnd w:id="7"/>
    <w:p w:rsidR="00AD0C63" w:rsidRDefault="00AD0C63" w:rsidP="00943FA7">
      <w:r>
        <w:t>Con riferimento all’attuazione delle misure generali, nell’anno in corso, sono state programmate 8misure generali.</w:t>
      </w:r>
    </w:p>
    <w:p w:rsidR="00AD0C63" w:rsidRDefault="00AD0C63" w:rsidP="00943FA7">
      <w:r>
        <w:t>Rispetto al totale delle misure generali programmate la situazione relativa alla loro attuazione corrisponde alla situazione rappresentata nella figura che segue:</w:t>
      </w:r>
    </w:p>
    <w:p w:rsidR="00AD0C63" w:rsidRDefault="00AD0C63" w:rsidP="00AD39B8">
      <w:pPr>
        <w:pStyle w:val="Immagine"/>
        <w:framePr w:wrap="notBesid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 0" o:spid="_x0000_i1025" type="#_x0000_t75" alt="rId11" style="width:379.5pt;height:248.25pt;visibility:visible">
            <v:imagedata r:id="rId7" o:title=""/>
          </v:shape>
        </w:pict>
      </w:r>
    </w:p>
    <w:p w:rsidR="00AD0C63" w:rsidRDefault="00AD0C63" w:rsidP="00F94462">
      <w:r>
        <w:t>In particolare, per quanto riguarda le misure non attuate si evidenzia che:</w:t>
      </w:r>
    </w:p>
    <w:p w:rsidR="00AD0C63" w:rsidRPr="005648C0" w:rsidRDefault="00AD0C63" w:rsidP="00117A5D">
      <w:pPr>
        <w:pStyle w:val="Immagine"/>
        <w:framePr w:wrap="notBeside"/>
      </w:pPr>
      <w:r>
        <w:rPr>
          <w:noProof/>
          <w:lang w:eastAsia="it-IT"/>
        </w:rPr>
        <w:pict>
          <v:shape id="Drawing 1" o:spid="_x0000_i1026" type="#_x0000_t75" alt="rId12" style="width:379.5pt;height:248.25pt;visibility:visible">
            <v:imagedata r:id="rId8" o:title=""/>
          </v:shape>
        </w:pict>
      </w:r>
    </w:p>
    <w:p w:rsidR="00AD0C63" w:rsidRPr="00EC01B3" w:rsidRDefault="00AD0C63" w:rsidP="009472AE">
      <w:r w:rsidRPr="00EC01B3">
        <w:t xml:space="preserve">Inoltre, per quanto concerne le misure che, pur essendo state programmate, non risultano ancora attuate e non possono essere attuate nei tempi previsti dal PTPC, si evidenziano le seguenti motivazioni: </w:t>
      </w:r>
    </w:p>
    <w:p w:rsidR="00AD0C63" w:rsidRPr="005648C0" w:rsidRDefault="00AD0C63" w:rsidP="00117A5D">
      <w:pPr>
        <w:pStyle w:val="Immagine"/>
        <w:framePr w:wrap="notBeside"/>
      </w:pPr>
      <w:r>
        <w:rPr>
          <w:noProof/>
          <w:lang w:eastAsia="it-IT"/>
        </w:rPr>
        <w:pict>
          <v:shape id="Drawing 2" o:spid="_x0000_i1027" type="#_x0000_t75" alt="rId13" style="width:379.5pt;height:248.25pt;visibility:visible">
            <v:imagedata r:id="rId9" o:title=""/>
          </v:shape>
        </w:pict>
      </w:r>
    </w:p>
    <w:p w:rsidR="00AD0C63" w:rsidRDefault="00AD0C63" w:rsidP="0064261A">
      <w:bookmarkStart w:id="9" w:name="_Toc25245715"/>
    </w:p>
    <w:p w:rsidR="00AD0C63" w:rsidRPr="00E31EA8" w:rsidRDefault="00AD0C63" w:rsidP="0064261A">
      <w:pPr>
        <w:rPr>
          <w:b/>
          <w:bCs/>
          <w:color w:val="2F5496"/>
        </w:rPr>
      </w:pPr>
      <w:r w:rsidRPr="00E31EA8">
        <w:rPr>
          <w:b/>
          <w:bCs/>
          <w:color w:val="2F5496"/>
        </w:rPr>
        <w:t>Note del RPCT:</w:t>
      </w:r>
    </w:p>
    <w:p w:rsidR="00AD0C63" w:rsidRDefault="00AD0C63" w:rsidP="0064261A"/>
    <w:p w:rsidR="00AD0C63" w:rsidRPr="00A82749" w:rsidRDefault="00AD0C63" w:rsidP="0064261A">
      <w:pPr>
        <w:rPr>
          <w:u w:val="single"/>
        </w:rPr>
      </w:pPr>
    </w:p>
    <w:p w:rsidR="00AD0C63" w:rsidRDefault="00AD0C63" w:rsidP="006C5258">
      <w:pPr>
        <w:pStyle w:val="Heading2"/>
        <w:pBdr>
          <w:bottom w:val="single" w:sz="6" w:space="1" w:color="auto"/>
        </w:pBdr>
      </w:pPr>
      <w:r w:rsidRPr="00995656">
        <w:t>3.</w:t>
      </w:r>
      <w:r>
        <w:t>2Codice di comportamento</w:t>
      </w:r>
      <w:bookmarkEnd w:id="9"/>
    </w:p>
    <w:p w:rsidR="00AD0C63" w:rsidRDefault="00AD0C63" w:rsidP="00AD39B8"/>
    <w:p w:rsidR="00AD0C63" w:rsidRDefault="00AD0C63" w:rsidP="00AD39B8"/>
    <w:p w:rsidR="00AD0C63" w:rsidRDefault="00AD0C63" w:rsidP="00AD39B8">
      <w:r>
        <w:t>Il codice di comportamento è stato adottato nel 2014</w:t>
      </w:r>
      <w:r>
        <w:br/>
        <w:t xml:space="preserve">Sono state adottate le seguenti misure che garantiscono l'attuazione del Codice di Comportamento: Redazione da parte del Referente del RPCT di un report sulla vigilanza sull'attuazione degli obblighi previsti dal Codice </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AD0C63" w:rsidRDefault="00AD0C63" w:rsidP="0064261A">
      <w:bookmarkStart w:id="10" w:name="_Toc25245716"/>
      <w:bookmarkStart w:id="11" w:name="_Hlk20927084"/>
    </w:p>
    <w:p w:rsidR="00AD0C63" w:rsidRPr="00E31EA8" w:rsidRDefault="00AD0C63" w:rsidP="0064261A">
      <w:pPr>
        <w:rPr>
          <w:b/>
          <w:bCs/>
          <w:color w:val="2F5496"/>
        </w:rPr>
      </w:pPr>
      <w:r w:rsidRPr="00E31EA8">
        <w:rPr>
          <w:b/>
          <w:bCs/>
          <w:color w:val="2F5496"/>
        </w:rPr>
        <w:t>Note del RPCT:</w:t>
      </w:r>
    </w:p>
    <w:p w:rsidR="00AD0C63" w:rsidRDefault="00AD0C63" w:rsidP="0064261A"/>
    <w:p w:rsidR="00AD0C63" w:rsidRPr="00A82749" w:rsidRDefault="00AD0C63" w:rsidP="0064261A">
      <w:pPr>
        <w:rPr>
          <w:u w:val="single"/>
        </w:rPr>
      </w:pPr>
    </w:p>
    <w:p w:rsidR="00AD0C63" w:rsidRDefault="00AD0C63" w:rsidP="0000704A">
      <w:pPr>
        <w:pStyle w:val="Heading2"/>
        <w:pBdr>
          <w:bottom w:val="single" w:sz="6" w:space="1" w:color="auto"/>
        </w:pBdr>
      </w:pPr>
      <w:r w:rsidRPr="00995656">
        <w:t>3.</w:t>
      </w:r>
      <w:r>
        <w:t>3</w:t>
      </w:r>
      <w:r w:rsidRPr="00995656">
        <w:t xml:space="preserve">. </w:t>
      </w:r>
      <w:r>
        <w:t>Rotazione del personale</w:t>
      </w:r>
      <w:bookmarkEnd w:id="10"/>
    </w:p>
    <w:p w:rsidR="00AD0C63" w:rsidRDefault="00AD0C63" w:rsidP="003828C7">
      <w:pPr>
        <w:pStyle w:val="Heading3"/>
      </w:pPr>
      <w:bookmarkStart w:id="12" w:name="_Toc23868766"/>
      <w:bookmarkStart w:id="13" w:name="_Toc25245717"/>
      <w:r>
        <w:t>3.3.1 Rotazione Ordinaria</w:t>
      </w:r>
      <w:bookmarkEnd w:id="12"/>
      <w:bookmarkEnd w:id="13"/>
    </w:p>
    <w:p w:rsidR="00AD0C63" w:rsidRDefault="00AD0C63" w:rsidP="003C0B71"/>
    <w:p w:rsidR="00AD0C63" w:rsidRDefault="00AD0C63" w:rsidP="003C0B71">
      <w:r>
        <w:br/>
        <w:t>Non è stato adottato un Atto (es. regolamento, direttive, linee guida, etc.) per l'adozione della misura 'Rotazione Ordinaria del Personale'.</w:t>
      </w:r>
    </w:p>
    <w:p w:rsidR="00AD0C63" w:rsidRDefault="00AD0C63" w:rsidP="003C0B71"/>
    <w:p w:rsidR="00AD0C63" w:rsidRPr="005648C0" w:rsidRDefault="00AD0C63" w:rsidP="00AD39B8">
      <w:pPr>
        <w:pStyle w:val="Immagine"/>
        <w:framePr w:wrap="notBeside"/>
      </w:pPr>
    </w:p>
    <w:bookmarkEnd w:id="11"/>
    <w:p w:rsidR="00AD0C63" w:rsidRPr="007D0FCF" w:rsidRDefault="00AD0C63" w:rsidP="0082717A"/>
    <w:p w:rsidR="00AD0C63" w:rsidRDefault="00AD0C63" w:rsidP="006162B0">
      <w:pPr>
        <w:pStyle w:val="Heading3"/>
      </w:pPr>
      <w:bookmarkStart w:id="14" w:name="_Toc23868767"/>
      <w:bookmarkStart w:id="15" w:name="_Toc25245718"/>
      <w:r>
        <w:t>3.3.2 Rotazione Straordinaria</w:t>
      </w:r>
      <w:bookmarkEnd w:id="14"/>
      <w:bookmarkEnd w:id="15"/>
    </w:p>
    <w:p w:rsidR="00AD0C63" w:rsidRDefault="00AD0C63" w:rsidP="0067511F">
      <w:r>
        <w:t>Nel PTPCT non sono state programmate le azioni e le modalità organizzative idonee a garantire la tempestiva adozione della Rotazione Straordinaria del Personale in caso di necessità.</w:t>
      </w:r>
      <w:r>
        <w:br/>
        <w:t>Per le seguenti motivazioni:  in considerazione dell’entità della dotazione organica della LILT non è stato possibile realizzare tale misura anche al fine di salvaguardare la qualità delle competenze professionali acquisite da parte del personale dipendente, necessarie per lo svolgimento di talune attività a rischio corruzione. Le attività programmate riguardano massima condivisione delle azioni dei vari operatori: trasparenz</w:t>
      </w:r>
    </w:p>
    <w:p w:rsidR="00AD0C63" w:rsidRDefault="00AD0C63" w:rsidP="00FD4D4D"/>
    <w:p w:rsidR="00AD0C63" w:rsidRPr="005648C0" w:rsidRDefault="00AD0C63" w:rsidP="0082717A"/>
    <w:p w:rsidR="00AD0C63" w:rsidRPr="005648C0" w:rsidRDefault="00AD0C63" w:rsidP="00AD39B8">
      <w:pPr>
        <w:pStyle w:val="Immagine"/>
        <w:framePr w:wrap="notBeside"/>
      </w:pPr>
    </w:p>
    <w:p w:rsidR="00AD0C63" w:rsidRDefault="00AD0C63" w:rsidP="0082717A"/>
    <w:p w:rsidR="00AD0C63" w:rsidRPr="00E31EA8" w:rsidRDefault="00AD0C63" w:rsidP="00E31EA8">
      <w:pPr>
        <w:rPr>
          <w:b/>
          <w:bCs/>
          <w:color w:val="2F5496"/>
        </w:rPr>
      </w:pPr>
      <w:r w:rsidRPr="00E31EA8">
        <w:rPr>
          <w:b/>
          <w:bCs/>
          <w:color w:val="2F5496"/>
        </w:rPr>
        <w:t>Note del RPCT:</w:t>
      </w:r>
    </w:p>
    <w:p w:rsidR="00AD0C63" w:rsidRDefault="00AD0C63" w:rsidP="0082717A"/>
    <w:p w:rsidR="00AD0C63" w:rsidRPr="00A82749" w:rsidRDefault="00AD0C63" w:rsidP="0082717A">
      <w:pPr>
        <w:rPr>
          <w:u w:val="single"/>
        </w:rPr>
      </w:pPr>
    </w:p>
    <w:p w:rsidR="00AD0C63" w:rsidRDefault="00AD0C63" w:rsidP="00D41D62">
      <w:pPr>
        <w:pStyle w:val="Heading2"/>
        <w:pBdr>
          <w:bottom w:val="single" w:sz="6" w:space="1" w:color="auto"/>
        </w:pBdr>
      </w:pPr>
      <w:bookmarkStart w:id="16" w:name="_Toc25245719"/>
      <w:r w:rsidRPr="00995656">
        <w:t>3.</w:t>
      </w:r>
      <w:r>
        <w:t>4</w:t>
      </w:r>
      <w:r w:rsidRPr="00995656">
        <w:t xml:space="preserve">. </w:t>
      </w:r>
      <w:r>
        <w:t>Misure in materia di conflitto di interessi</w:t>
      </w:r>
      <w:bookmarkEnd w:id="16"/>
    </w:p>
    <w:p w:rsidR="00AD0C63" w:rsidRDefault="00AD0C63" w:rsidP="00A715C6"/>
    <w:p w:rsidR="00AD0C63" w:rsidRDefault="00AD0C63" w:rsidP="00A715C6"/>
    <w:p w:rsidR="00AD0C63" w:rsidRDefault="00AD0C63" w:rsidP="00A715C6"/>
    <w:p w:rsidR="00AD0C63" w:rsidRDefault="00AD0C63" w:rsidP="00A715C6">
      <w:r>
        <w:t>Nel PTPC, nell'atto o regolamento adottato sulle misure di inconferibilità ed incompatibilità per incarichi dirigenziali ai sensi del D.lgs. 39/2013, sono esplicitate le direttive per l'attribuzione di incarichi dirigenziali e la verifica di insussistenza di cause ostative.</w:t>
      </w:r>
      <w:r>
        <w:br/>
      </w:r>
      <w:r>
        <w:br/>
        <w:t xml:space="preserve">INCONFERIBILITA' </w:t>
      </w:r>
      <w:r>
        <w:br/>
        <w:t>Nell'anno di riferimento del PTPC in esame, sono pervenute 6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 PTPC in esame, sono pervenute  6 dichiarazioni rese dagli interessati sull'insussistenza di cause di incompatibilità</w:t>
      </w:r>
      <w:r>
        <w:br/>
        <w:t>Non sono state effettuate verifiche sulla veridicità delle dichiarazioni rese dagli interessati sull'insussistenza di cause di incompatibilità.</w:t>
      </w:r>
      <w:r>
        <w:br/>
        <w:t>Nel PTPC,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w:t>
      </w:r>
      <w:r>
        <w:br/>
      </w:r>
      <w:r>
        <w:br/>
        <w:t xml:space="preserve">SVOLGIMENTI INCARICHI EXTRA-ISTITUZIONALI </w:t>
      </w:r>
      <w:r>
        <w:br/>
        <w:t>Nell'anno di riferimento del PTPC in esame, Non sono pervenute segnalazioni sullo svolgimento di incarichi extra-istituzionali non autorizzati.</w:t>
      </w:r>
    </w:p>
    <w:p w:rsidR="00AD0C63" w:rsidRDefault="00AD0C63" w:rsidP="00A715C6"/>
    <w:p w:rsidR="00AD0C63" w:rsidRPr="00703368" w:rsidRDefault="00AD0C63" w:rsidP="00E31EA8">
      <w:pPr>
        <w:rPr>
          <w:b/>
          <w:bCs/>
          <w:color w:val="2F5496"/>
          <w:lang w:val="en-US"/>
        </w:rPr>
      </w:pPr>
      <w:r w:rsidRPr="00703368">
        <w:rPr>
          <w:b/>
          <w:bCs/>
          <w:color w:val="2F5496"/>
          <w:lang w:val="en-US"/>
        </w:rPr>
        <w:t>Note del RPCT:</w:t>
      </w:r>
    </w:p>
    <w:p w:rsidR="00AD0C63" w:rsidRPr="00703368" w:rsidRDefault="00AD0C63" w:rsidP="00A715C6">
      <w:pPr>
        <w:rPr>
          <w:lang w:val="en-US"/>
        </w:rPr>
      </w:pPr>
    </w:p>
    <w:p w:rsidR="00AD0C63" w:rsidRPr="00703368" w:rsidRDefault="00AD0C63" w:rsidP="00A715C6">
      <w:pPr>
        <w:rPr>
          <w:lang w:val="en-US"/>
        </w:rPr>
      </w:pPr>
    </w:p>
    <w:p w:rsidR="00AD0C63" w:rsidRPr="00703368" w:rsidRDefault="00AD0C63" w:rsidP="00110F6E">
      <w:pPr>
        <w:pStyle w:val="Heading2"/>
        <w:pBdr>
          <w:bottom w:val="single" w:sz="6" w:space="1" w:color="auto"/>
        </w:pBdr>
        <w:tabs>
          <w:tab w:val="right" w:pos="9632"/>
        </w:tabs>
        <w:rPr>
          <w:lang w:val="en-US"/>
        </w:rPr>
      </w:pPr>
      <w:bookmarkStart w:id="17" w:name="_Toc25245720"/>
      <w:r w:rsidRPr="00703368">
        <w:rPr>
          <w:lang w:val="en-US"/>
        </w:rPr>
        <w:t>3.5. Whistleblowing</w:t>
      </w:r>
      <w:bookmarkEnd w:id="17"/>
    </w:p>
    <w:p w:rsidR="00AD0C63" w:rsidRPr="00703368" w:rsidRDefault="00AD0C63" w:rsidP="00E470DD">
      <w:pPr>
        <w:rPr>
          <w:lang w:val="en-US"/>
        </w:rPr>
      </w:pPr>
    </w:p>
    <w:p w:rsidR="00AD0C63" w:rsidRDefault="00AD0C63" w:rsidP="00E470DD"/>
    <w:p w:rsidR="00AD0C63" w:rsidRDefault="00AD0C63" w:rsidP="00E470DD">
      <w:r>
        <w:t xml:space="preserve">Dentro l’amministrazione, le segnalazioni possono essere inoltrate tramite: </w:t>
      </w:r>
      <w:r>
        <w:br/>
        <w:t xml:space="preserve"> - Sistema informativo dedicato con garanzia di anonimato</w:t>
      </w:r>
    </w:p>
    <w:p w:rsidR="00AD0C63" w:rsidRDefault="00AD0C63" w:rsidP="00E470DD"/>
    <w:p w:rsidR="00AD0C63" w:rsidRPr="00E31EA8" w:rsidRDefault="00AD0C63" w:rsidP="00E31EA8">
      <w:pPr>
        <w:rPr>
          <w:b/>
          <w:bCs/>
          <w:color w:val="2F5496"/>
        </w:rPr>
      </w:pPr>
      <w:r w:rsidRPr="00E31EA8">
        <w:rPr>
          <w:b/>
          <w:bCs/>
          <w:color w:val="2F5496"/>
        </w:rPr>
        <w:t>Note del RPCT:</w:t>
      </w:r>
    </w:p>
    <w:p w:rsidR="00AD0C63" w:rsidRDefault="00AD0C63" w:rsidP="00E470DD"/>
    <w:p w:rsidR="00AD0C63" w:rsidRDefault="00AD0C63" w:rsidP="00E470DD"/>
    <w:p w:rsidR="00AD0C63" w:rsidRDefault="00AD0C63" w:rsidP="00460F85">
      <w:pPr>
        <w:pStyle w:val="Heading2"/>
        <w:pBdr>
          <w:bottom w:val="single" w:sz="6" w:space="1" w:color="auto"/>
        </w:pBdr>
      </w:pPr>
      <w:bookmarkStart w:id="18" w:name="_Toc25245721"/>
      <w:r w:rsidRPr="00995656">
        <w:t>3.</w:t>
      </w:r>
      <w:r>
        <w:t>6</w:t>
      </w:r>
      <w:r w:rsidRPr="00995656">
        <w:t xml:space="preserve">. </w:t>
      </w:r>
      <w:r>
        <w:t>Formazione</w:t>
      </w:r>
      <w:bookmarkEnd w:id="18"/>
    </w:p>
    <w:p w:rsidR="00AD0C63" w:rsidRDefault="00AD0C63" w:rsidP="00073F51"/>
    <w:p w:rsidR="00AD0C63" w:rsidRDefault="00AD0C63" w:rsidP="00073F51"/>
    <w:p w:rsidR="00AD0C63" w:rsidRDefault="00AD0C6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8</w:t>
      </w:r>
      <w:r>
        <w:br/>
        <w:t xml:space="preserve"> - Staff del RPCT per un numero medio di ore pari a 8</w:t>
      </w:r>
      <w:r>
        <w:br/>
        <w:t xml:space="preserve"> - Referenti per un numero medio di ore pari a 8</w:t>
      </w:r>
      <w:r>
        <w:br/>
        <w:t xml:space="preserve"> - Funzionari per un numero medio di ore pari a 8</w:t>
      </w:r>
      <w:r>
        <w:br/>
        <w:t xml:space="preserve"> - 8 per un numero medio di ore pari a 8</w:t>
      </w:r>
      <w:r>
        <w:br/>
      </w:r>
      <w:r>
        <w:br/>
        <w:t>Per ogni corso di formazione erogato, sono stati somministrati ai partecipanti presenti dei questionari finalizzati a misurare il loro livello di gradimento.</w:t>
      </w:r>
      <w:r>
        <w:br/>
        <w:t>In particolare, i corsi di formazione successivi sono stati programmati in funzione dei feedback ottenuti.</w:t>
      </w:r>
      <w:r>
        <w:br/>
        <w:t>La formazione è stata erogata da soggetti: Esterni</w:t>
      </w:r>
      <w:r>
        <w:br/>
        <w:t>In particolare, la formazione è stata affidata a:</w:t>
      </w:r>
      <w:r>
        <w:br/>
        <w:t xml:space="preserve"> - Formazione in house</w:t>
      </w:r>
      <w:r>
        <w:br/>
        <w:t xml:space="preserve"> - Ceida - Scuola Superiore di Amministrazione Pubblica e degli Enti Locali</w:t>
      </w:r>
    </w:p>
    <w:p w:rsidR="00AD0C63" w:rsidRDefault="00AD0C63" w:rsidP="00073F51"/>
    <w:p w:rsidR="00AD0C63" w:rsidRPr="00E31EA8" w:rsidRDefault="00AD0C63" w:rsidP="00E31EA8">
      <w:pPr>
        <w:rPr>
          <w:b/>
          <w:bCs/>
          <w:color w:val="2F5496"/>
        </w:rPr>
      </w:pPr>
      <w:r w:rsidRPr="00E31EA8">
        <w:rPr>
          <w:b/>
          <w:bCs/>
          <w:color w:val="2F5496"/>
        </w:rPr>
        <w:t>Note del RPCT:</w:t>
      </w:r>
    </w:p>
    <w:p w:rsidR="00AD0C63" w:rsidRDefault="00AD0C63" w:rsidP="00073F51"/>
    <w:p w:rsidR="00AD0C63" w:rsidRDefault="00AD0C63" w:rsidP="00073F51"/>
    <w:p w:rsidR="00AD0C63" w:rsidRDefault="00AD0C63" w:rsidP="006C5258">
      <w:pPr>
        <w:pStyle w:val="Heading2"/>
        <w:pBdr>
          <w:bottom w:val="single" w:sz="6" w:space="1" w:color="auto"/>
        </w:pBdr>
      </w:pPr>
      <w:bookmarkStart w:id="19" w:name="_Toc25245722"/>
      <w:r w:rsidRPr="00995656">
        <w:t>3.</w:t>
      </w:r>
      <w:r>
        <w:t>7</w:t>
      </w:r>
      <w:r w:rsidRPr="00995656">
        <w:t xml:space="preserve">. </w:t>
      </w:r>
      <w:r>
        <w:t>Trasparenza</w:t>
      </w:r>
      <w:bookmarkEnd w:id="19"/>
    </w:p>
    <w:p w:rsidR="00AD0C63" w:rsidRDefault="00AD0C63" w:rsidP="00AD39B8"/>
    <w:p w:rsidR="00AD0C63" w:rsidRDefault="00AD0C63" w:rsidP="00AD39B8">
      <w:r>
        <w:t>Non sono stati volti monitoraggi sulla pubblicazione dei dati così come previsti nel PTPC.</w:t>
      </w:r>
      <w:r>
        <w:br/>
        <w:t>I monitoraggi non hanno evidenziato irregolarità nella pubblicazione dei dati.</w:t>
      </w:r>
      <w:r>
        <w:br/>
        <w:t>L'amministrazione non ha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AD0C63" w:rsidRDefault="00AD0C63" w:rsidP="00B54695"/>
    <w:p w:rsidR="00AD0C63" w:rsidRDefault="00AD0C63" w:rsidP="00B54695">
      <w:r w:rsidRPr="00E31EA8">
        <w:rPr>
          <w:b/>
          <w:bCs/>
          <w:color w:val="2F5496"/>
        </w:rPr>
        <w:t>Note del RPCT:</w:t>
      </w:r>
    </w:p>
    <w:p w:rsidR="00AD0C63" w:rsidRDefault="00AD0C63" w:rsidP="00B54695"/>
    <w:p w:rsidR="00AD0C63" w:rsidRDefault="00AD0C63" w:rsidP="00B54695"/>
    <w:p w:rsidR="00AD0C63" w:rsidRDefault="00AD0C63" w:rsidP="002052C1">
      <w:pPr>
        <w:pStyle w:val="Heading2"/>
        <w:pBdr>
          <w:bottom w:val="single" w:sz="6" w:space="1" w:color="auto"/>
        </w:pBdr>
      </w:pPr>
      <w:bookmarkStart w:id="20" w:name="_Toc25245723"/>
      <w:r w:rsidRPr="00995656">
        <w:t>3.</w:t>
      </w:r>
      <w:r>
        <w:t>8</w:t>
      </w:r>
      <w:r w:rsidRPr="00995656">
        <w:t xml:space="preserve">. </w:t>
      </w:r>
      <w:r>
        <w:t>Pantouflage</w:t>
      </w:r>
      <w:bookmarkEnd w:id="20"/>
    </w:p>
    <w:p w:rsidR="00AD0C63" w:rsidRDefault="00AD0C63" w:rsidP="00B54695"/>
    <w:p w:rsidR="00AD0C63" w:rsidRDefault="00AD0C63" w:rsidP="00B54695"/>
    <w:p w:rsidR="00AD0C63" w:rsidRDefault="00AD0C63" w:rsidP="00B54695">
      <w:r>
        <w:br/>
        <w:t>Non sono stati effettuati controlli sull'attuazione della misura.</w:t>
      </w:r>
    </w:p>
    <w:p w:rsidR="00AD0C63" w:rsidRDefault="00AD0C63" w:rsidP="00B54695"/>
    <w:p w:rsidR="00AD0C63" w:rsidRDefault="00AD0C63" w:rsidP="00B54695">
      <w:r w:rsidRPr="00E31EA8">
        <w:rPr>
          <w:b/>
          <w:bCs/>
          <w:color w:val="2F5496"/>
        </w:rPr>
        <w:t>Note del RPCT:</w:t>
      </w:r>
    </w:p>
    <w:p w:rsidR="00AD0C63" w:rsidRDefault="00AD0C63" w:rsidP="00B54695"/>
    <w:p w:rsidR="00AD0C63" w:rsidRDefault="00AD0C63" w:rsidP="00B54695"/>
    <w:p w:rsidR="00AD0C63" w:rsidRDefault="00AD0C63" w:rsidP="002052C1">
      <w:pPr>
        <w:pStyle w:val="Heading2"/>
        <w:pBdr>
          <w:bottom w:val="single" w:sz="6" w:space="1" w:color="auto"/>
        </w:pBdr>
        <w:rPr>
          <w:rFonts w:cs="Times New Roman"/>
        </w:rPr>
      </w:pPr>
      <w:bookmarkStart w:id="21" w:name="_Toc25245724"/>
      <w:r>
        <w:t>3.9</w:t>
      </w:r>
      <w:r w:rsidRPr="00995656">
        <w:t xml:space="preserve">. </w:t>
      </w:r>
      <w:r w:rsidRPr="005B20C9">
        <w:t>Commissioni e conferimento incarichi in caso di condanna</w:t>
      </w:r>
      <w:bookmarkEnd w:id="21"/>
    </w:p>
    <w:p w:rsidR="00AD0C63" w:rsidRDefault="00AD0C63" w:rsidP="00540ED1"/>
    <w:p w:rsidR="00AD0C63" w:rsidRDefault="00AD0C63" w:rsidP="00540ED1"/>
    <w:p w:rsidR="00AD0C63" w:rsidRDefault="00AD0C63" w:rsidP="00540ED1">
      <w:r>
        <w:b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rsidR="00AD0C63" w:rsidRDefault="00AD0C63" w:rsidP="00540ED1"/>
    <w:p w:rsidR="00AD0C63" w:rsidRPr="00E31EA8" w:rsidRDefault="00AD0C63" w:rsidP="00E31EA8">
      <w:pPr>
        <w:rPr>
          <w:b/>
          <w:bCs/>
          <w:color w:val="2F5496"/>
        </w:rPr>
      </w:pPr>
      <w:r w:rsidRPr="00E31EA8">
        <w:rPr>
          <w:b/>
          <w:bCs/>
          <w:color w:val="2F5496"/>
        </w:rPr>
        <w:t>Note del RPCT:</w:t>
      </w:r>
    </w:p>
    <w:p w:rsidR="00AD0C63" w:rsidRPr="00540ED1" w:rsidRDefault="00AD0C63" w:rsidP="00540ED1"/>
    <w:p w:rsidR="00AD0C63" w:rsidRDefault="00AD0C63" w:rsidP="00B54695"/>
    <w:p w:rsidR="00AD0C63" w:rsidRDefault="00AD0C63" w:rsidP="002052C1">
      <w:pPr>
        <w:pStyle w:val="Heading2"/>
        <w:pBdr>
          <w:bottom w:val="single" w:sz="6" w:space="1" w:color="auto"/>
        </w:pBdr>
      </w:pPr>
      <w:bookmarkStart w:id="22" w:name="_Toc25245725"/>
      <w:r w:rsidRPr="00995656">
        <w:t>3.</w:t>
      </w:r>
      <w:r>
        <w:t>10</w:t>
      </w:r>
      <w:r w:rsidRPr="00995656">
        <w:t xml:space="preserve">. </w:t>
      </w:r>
      <w:r>
        <w:t>Patti di integrità</w:t>
      </w:r>
      <w:bookmarkEnd w:id="22"/>
    </w:p>
    <w:p w:rsidR="00AD0C63" w:rsidRDefault="00AD0C63" w:rsidP="00A14F6C">
      <w:r>
        <w:t>La misura “Patti di Integrità” non è stata programmata nel PTPC in esame o, laddove la misura sia stata già adottata negli anni precedenti, non si prevede di realizzare interventi idonei a garantire la corretta e continua attuazione della stessa.</w:t>
      </w:r>
      <w:r>
        <w:br/>
        <w:t xml:space="preserve">Per le seguenti motivazioni: Misura che si prevede di realizzare nei prossimi Piani </w:t>
      </w:r>
    </w:p>
    <w:p w:rsidR="00AD0C63" w:rsidRDefault="00AD0C63" w:rsidP="00A14F6C"/>
    <w:p w:rsidR="00AD0C63" w:rsidRDefault="00AD0C63" w:rsidP="00A14F6C"/>
    <w:p w:rsidR="00AD0C63" w:rsidRDefault="00AD0C63" w:rsidP="00A14F6C"/>
    <w:p w:rsidR="00AD0C63" w:rsidRPr="00E31EA8" w:rsidRDefault="00AD0C63" w:rsidP="00E31EA8">
      <w:pPr>
        <w:rPr>
          <w:b/>
          <w:bCs/>
          <w:color w:val="2F5496"/>
        </w:rPr>
      </w:pPr>
      <w:r w:rsidRPr="00E31EA8">
        <w:rPr>
          <w:b/>
          <w:bCs/>
          <w:color w:val="2F5496"/>
        </w:rPr>
        <w:t>Note del RPCT:</w:t>
      </w:r>
    </w:p>
    <w:p w:rsidR="00AD0C63" w:rsidRPr="00B7775F" w:rsidRDefault="00AD0C63" w:rsidP="00A14F6C"/>
    <w:p w:rsidR="00AD0C63" w:rsidRPr="00A14F6C" w:rsidRDefault="00AD0C63" w:rsidP="00A14F6C"/>
    <w:p w:rsidR="00AD0C63" w:rsidRDefault="00AD0C63" w:rsidP="002052C1">
      <w:pPr>
        <w:pStyle w:val="Heading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AD0C63" w:rsidRDefault="00AD0C63"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positivo su SULLA RELAZIONE CON LE SEZIONI PROVINCIALI DELLA LILT</w:t>
      </w:r>
    </w:p>
    <w:p w:rsidR="00AD0C63" w:rsidRDefault="00AD0C63" w:rsidP="00CA4204"/>
    <w:p w:rsidR="00AD0C63" w:rsidRPr="00A82AEF" w:rsidRDefault="00AD0C63" w:rsidP="00C0539B">
      <w:pPr>
        <w:pStyle w:val="Heading1"/>
        <w:rPr>
          <w:rFonts w:cs="Times New Roman"/>
        </w:rPr>
      </w:pPr>
      <w:bookmarkStart w:id="24" w:name="_Toc25245727"/>
      <w:r w:rsidRPr="00A82AEF">
        <w:t xml:space="preserve">SEZIONE </w:t>
      </w:r>
      <w:r>
        <w:t>4</w:t>
      </w:r>
      <w:r w:rsidRPr="00A82AEF">
        <w:t xml:space="preserve">. </w:t>
      </w:r>
      <w:r>
        <w:t>RENDICONTAZIONE MISURE SPECIFICHE</w:t>
      </w:r>
      <w:bookmarkEnd w:id="24"/>
    </w:p>
    <w:p w:rsidR="00AD0C63" w:rsidRDefault="00AD0C63" w:rsidP="00CA4204">
      <w:r>
        <w:br/>
        <w:t>La presente sezione illustra l’andamento relativo all’attuazione delle misure specifiche per l’anno di riferimento del PTPC.</w:t>
      </w:r>
    </w:p>
    <w:p w:rsidR="00AD0C63" w:rsidRPr="00576540" w:rsidRDefault="00AD0C63" w:rsidP="00CA4204">
      <w:pPr>
        <w:rPr>
          <w:u w:val="single"/>
        </w:rPr>
      </w:pPr>
    </w:p>
    <w:p w:rsidR="00AD0C63" w:rsidRDefault="00AD0C63" w:rsidP="00B60C1D">
      <w:pPr>
        <w:pStyle w:val="Heading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p>
    <w:p w:rsidR="00AD0C63" w:rsidRDefault="00AD0C63" w:rsidP="00B60C1D">
      <w:r>
        <w:t>Con riferimento all’attuazione delle misure generali, nell’anno in corso, sono state programmate 5 misure specifiche.</w:t>
      </w:r>
      <w:r>
        <w:br/>
        <w:t>Rispetto al totale delle misure specifiche programmate la situazione relativa alla loro attuazione corrisponde alla situazione rappresentata nella figura che segue:</w:t>
      </w:r>
    </w:p>
    <w:p w:rsidR="00AD0C63" w:rsidRDefault="00AD0C63" w:rsidP="00B60C1D"/>
    <w:p w:rsidR="00AD0C63" w:rsidRPr="005648C0" w:rsidRDefault="00AD0C63" w:rsidP="00D41178">
      <w:pPr>
        <w:pStyle w:val="Immagine"/>
        <w:framePr w:wrap="notBeside"/>
        <w:rPr>
          <w:u w:val="single"/>
        </w:rPr>
      </w:pPr>
      <w:r>
        <w:rPr>
          <w:noProof/>
          <w:lang w:eastAsia="it-IT"/>
        </w:rPr>
        <w:pict>
          <v:shape id="Drawing 3" o:spid="_x0000_i1028" type="#_x0000_t75" alt="rId14" style="width:379.5pt;height:248.25pt;visibility:visible">
            <v:imagedata r:id="rId10" o:title=""/>
          </v:shape>
        </w:pict>
      </w:r>
    </w:p>
    <w:p w:rsidR="00AD0C63" w:rsidRDefault="00AD0C63" w:rsidP="00015C6D"/>
    <w:p w:rsidR="00AD0C63" w:rsidRDefault="00AD0C63" w:rsidP="00015C6D">
      <w:r>
        <w:t>Nel dettaglio, rispetto al totale delle misure specifiche programmate per le diverse tipologie di misure, si evince la situazione illustrata nel grafico che segue:</w:t>
      </w:r>
    </w:p>
    <w:p w:rsidR="00AD0C63" w:rsidRDefault="00AD0C63" w:rsidP="00015C6D"/>
    <w:p w:rsidR="00AD0C63" w:rsidRPr="005648C0" w:rsidRDefault="00AD0C63" w:rsidP="0054522C">
      <w:pPr>
        <w:pStyle w:val="Immagine"/>
        <w:framePr w:wrap="notBeside"/>
      </w:pPr>
      <w:r>
        <w:rPr>
          <w:noProof/>
          <w:lang w:eastAsia="it-IT"/>
        </w:rPr>
        <w:pict>
          <v:shape id="Drawing 4" o:spid="_x0000_i1029" type="#_x0000_t75" alt="rId15" style="width:446.25pt;height:277.5pt;visibility:visible">
            <v:imagedata r:id="rId11" o:title=""/>
          </v:shape>
        </w:pict>
      </w:r>
    </w:p>
    <w:p w:rsidR="00AD0C63" w:rsidRDefault="00AD0C63" w:rsidP="00015C6D"/>
    <w:p w:rsidR="00AD0C63" w:rsidRPr="00E31EA8" w:rsidRDefault="00AD0C63" w:rsidP="00E31EA8">
      <w:pPr>
        <w:rPr>
          <w:b/>
          <w:bCs/>
          <w:color w:val="2F5496"/>
        </w:rPr>
      </w:pPr>
      <w:r w:rsidRPr="00E31EA8">
        <w:rPr>
          <w:b/>
          <w:bCs/>
          <w:color w:val="2F5496"/>
        </w:rPr>
        <w:t>Note del RPCT:</w:t>
      </w:r>
    </w:p>
    <w:p w:rsidR="00AD0C63" w:rsidRDefault="00AD0C63" w:rsidP="00B60C1D"/>
    <w:p w:rsidR="00AD0C63" w:rsidRDefault="00AD0C63" w:rsidP="00B60C1D"/>
    <w:p w:rsidR="00AD0C63" w:rsidRPr="00B50D70" w:rsidRDefault="00AD0C63" w:rsidP="00B60C1D">
      <w:pPr>
        <w:pStyle w:val="Heading1"/>
        <w:rPr>
          <w:rFonts w:cs="Times New Roman"/>
        </w:rPr>
      </w:pPr>
      <w:bookmarkStart w:id="26" w:name="_Toc25245729"/>
      <w:r>
        <w:t>SEZIONE 5</w:t>
      </w:r>
      <w:r w:rsidRPr="00995656">
        <w:t xml:space="preserve">. </w:t>
      </w:r>
      <w:r>
        <w:t>MONITORAGGIO GESTIONE DEL RISCHIO</w:t>
      </w:r>
      <w:bookmarkEnd w:id="26"/>
    </w:p>
    <w:p w:rsidR="00AD0C63" w:rsidRPr="00E737D7" w:rsidRDefault="00AD0C63" w:rsidP="001407EF">
      <w:pPr>
        <w:rPr>
          <w:i/>
          <w:iCs/>
        </w:rPr>
      </w:pPr>
      <w:r w:rsidRPr="00E737D7">
        <w:rPr>
          <w:i/>
          <w:iCs/>
        </w:rPr>
        <w:t>Il grafico che segue indica, per ciascuna area di rischio esaminata nel PTPC, il numero di eventi corruttivi che si sono verificati nell’anno in corso (laddove verificatisi):</w:t>
      </w:r>
    </w:p>
    <w:p w:rsidR="00AD0C63" w:rsidRDefault="00AD0C63" w:rsidP="001407EF"/>
    <w:p w:rsidR="00AD0C63" w:rsidRPr="005648C0" w:rsidRDefault="00AD0C63" w:rsidP="002F1B01">
      <w:pPr>
        <w:pStyle w:val="Immagine"/>
        <w:framePr w:wrap="notBeside"/>
      </w:pPr>
      <w:r>
        <w:rPr>
          <w:noProof/>
          <w:lang w:eastAsia="it-IT"/>
        </w:rPr>
        <w:pict>
          <v:shape id="Drawing 5" o:spid="_x0000_i1030" type="#_x0000_t75" alt="rId16" style="width:446.25pt;height:277.5pt;visibility:visible">
            <v:imagedata r:id="rId12" o:title=""/>
          </v:shape>
        </w:pict>
      </w:r>
    </w:p>
    <w:p w:rsidR="00AD0C63" w:rsidRPr="005648C0" w:rsidRDefault="00AD0C63" w:rsidP="00F05326"/>
    <w:p w:rsidR="00AD0C63" w:rsidRDefault="00AD0C63" w:rsidP="001407EF">
      <w:r>
        <w:t>Con riferimento alle aree in cui si sono verificati eventi corruttivi, la tabella che segue indica se nel PTPC erano state previste misure di prevenzione della Corruzione:</w:t>
      </w:r>
    </w:p>
    <w:p w:rsidR="00AD0C63" w:rsidRDefault="00AD0C63" w:rsidP="00F05326"/>
    <w:p w:rsidR="00AD0C63" w:rsidRDefault="00AD0C63" w:rsidP="00CA673A">
      <w:pPr>
        <w:pStyle w:val="Caption"/>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067"/>
        <w:gridCol w:w="1165"/>
        <w:gridCol w:w="2237"/>
      </w:tblGrid>
      <w:tr w:rsidR="00AD0C63" w:rsidRPr="00D00C54">
        <w:trPr>
          <w:trHeight w:val="426"/>
          <w:jc w:val="center"/>
        </w:trPr>
        <w:tc>
          <w:tcPr>
            <w:tcW w:w="4390" w:type="dxa"/>
            <w:shd w:val="clear" w:color="auto" w:fill="808080"/>
            <w:noWrap/>
            <w:vAlign w:val="center"/>
          </w:tcPr>
          <w:p w:rsidR="00AD0C63" w:rsidRPr="00D00C54" w:rsidRDefault="00AD0C63" w:rsidP="0073748B">
            <w:r w:rsidRPr="00D00C54">
              <w:t>Aree di rischio</w:t>
            </w:r>
          </w:p>
        </w:tc>
        <w:tc>
          <w:tcPr>
            <w:tcW w:w="1842" w:type="dxa"/>
            <w:shd w:val="clear" w:color="auto" w:fill="808080"/>
            <w:vAlign w:val="center"/>
          </w:tcPr>
          <w:p w:rsidR="00AD0C63" w:rsidRPr="00D00C54" w:rsidRDefault="00AD0C63" w:rsidP="005B085F">
            <w:pPr>
              <w:jc w:val="center"/>
              <w:rPr>
                <w:color w:val="FFFFFF"/>
                <w:sz w:val="20"/>
                <w:szCs w:val="20"/>
              </w:rPr>
            </w:pPr>
            <w:r w:rsidRPr="00D00C54">
              <w:rPr>
                <w:color w:val="FFFFFF"/>
                <w:sz w:val="20"/>
                <w:szCs w:val="20"/>
              </w:rPr>
              <w:t>EVENTI CORRUTTIVI</w:t>
            </w:r>
          </w:p>
        </w:tc>
        <w:tc>
          <w:tcPr>
            <w:tcW w:w="2237" w:type="dxa"/>
            <w:shd w:val="clear" w:color="auto" w:fill="808080"/>
            <w:noWrap/>
            <w:vAlign w:val="center"/>
          </w:tcPr>
          <w:p w:rsidR="00AD0C63" w:rsidRPr="00D00C54" w:rsidRDefault="00AD0C63" w:rsidP="005B085F">
            <w:pPr>
              <w:jc w:val="center"/>
              <w:rPr>
                <w:color w:val="FFFFFF"/>
                <w:sz w:val="20"/>
                <w:szCs w:val="20"/>
              </w:rPr>
            </w:pPr>
            <w:r w:rsidRPr="00D00C54">
              <w:rPr>
                <w:color w:val="FFFFFF"/>
                <w:sz w:val="20"/>
                <w:szCs w:val="20"/>
              </w:rPr>
              <w:t>PREVISIONE DI MISURE</w:t>
            </w:r>
          </w:p>
        </w:tc>
      </w:tr>
      <w:tr w:rsidR="00AD0C63" w:rsidRPr="00D00C54">
        <w:trPr>
          <w:jc w:val="center"/>
        </w:trPr>
        <w:tc>
          <w:tcPr>
            <w:tcW w:w="0" w:type="auto"/>
          </w:tcPr>
          <w:p w:rsidR="00AD0C63" w:rsidRPr="00D00C54" w:rsidRDefault="00AD0C63">
            <w:r w:rsidRPr="00D00C54">
              <w:t>AUTORIZZAZIONI AL PERSONALE PER LO SVOLGIMENTO DI INCARICHI RETRIBUITI NON RICOMPRESI NELL’ATTIVITÀ ISTITUZIONALE</w:t>
            </w:r>
          </w:p>
        </w:tc>
        <w:tc>
          <w:tcPr>
            <w:tcW w:w="0" w:type="auto"/>
          </w:tcPr>
          <w:p w:rsidR="00AD0C63" w:rsidRPr="00D00C54" w:rsidRDefault="00AD0C63"/>
        </w:tc>
        <w:tc>
          <w:tcPr>
            <w:tcW w:w="0" w:type="auto"/>
          </w:tcPr>
          <w:p w:rsidR="00AD0C63" w:rsidRPr="00D00C54" w:rsidRDefault="00AD0C63"/>
        </w:tc>
      </w:tr>
      <w:tr w:rsidR="00AD0C63" w:rsidRPr="00D00C54">
        <w:trPr>
          <w:jc w:val="center"/>
        </w:trPr>
        <w:tc>
          <w:tcPr>
            <w:tcW w:w="0" w:type="auto"/>
          </w:tcPr>
          <w:p w:rsidR="00AD0C63" w:rsidRPr="00D00C54" w:rsidRDefault="00AD0C63">
            <w:r w:rsidRPr="00D00C54">
              <w:t xml:space="preserve">AUTORIZZAZIONE A TERZI PER L’UTILIZZO DEL LOGO E DEL NOME DELLA LILT </w:t>
            </w:r>
          </w:p>
        </w:tc>
        <w:tc>
          <w:tcPr>
            <w:tcW w:w="0" w:type="auto"/>
          </w:tcPr>
          <w:p w:rsidR="00AD0C63" w:rsidRPr="00D00C54" w:rsidRDefault="00AD0C63"/>
        </w:tc>
        <w:tc>
          <w:tcPr>
            <w:tcW w:w="0" w:type="auto"/>
          </w:tcPr>
          <w:p w:rsidR="00AD0C63" w:rsidRPr="00D00C54" w:rsidRDefault="00AD0C63"/>
        </w:tc>
      </w:tr>
      <w:tr w:rsidR="00AD0C63" w:rsidRPr="00D00C54">
        <w:trPr>
          <w:jc w:val="center"/>
        </w:trPr>
        <w:tc>
          <w:tcPr>
            <w:tcW w:w="0" w:type="auto"/>
          </w:tcPr>
          <w:p w:rsidR="00AD0C63" w:rsidRPr="00D00C54" w:rsidRDefault="00AD0C63">
            <w:r w:rsidRPr="00D00C54">
              <w:t>CONCESSIONE CONTRIBUTI A FAVORE DELLE SEZIONI PROVINCIALI DELLA LILT</w:t>
            </w:r>
          </w:p>
        </w:tc>
        <w:tc>
          <w:tcPr>
            <w:tcW w:w="0" w:type="auto"/>
          </w:tcPr>
          <w:p w:rsidR="00AD0C63" w:rsidRPr="00D00C54" w:rsidRDefault="00AD0C63"/>
        </w:tc>
        <w:tc>
          <w:tcPr>
            <w:tcW w:w="0" w:type="auto"/>
          </w:tcPr>
          <w:p w:rsidR="00AD0C63" w:rsidRPr="00D00C54" w:rsidRDefault="00AD0C63"/>
        </w:tc>
      </w:tr>
      <w:tr w:rsidR="00AD0C63" w:rsidRPr="00D00C54">
        <w:trPr>
          <w:jc w:val="center"/>
        </w:trPr>
        <w:tc>
          <w:tcPr>
            <w:tcW w:w="0" w:type="auto"/>
          </w:tcPr>
          <w:p w:rsidR="00AD0C63" w:rsidRPr="00D00C54" w:rsidRDefault="00AD0C63">
            <w:r w:rsidRPr="00D00C54">
              <w:t>NEGOZIAZIONE E STIPULA DI ACCORDI CON ENTI PUBBLICI E/O PRIVATI PER LO SVOLGIMENTO DI ATTIVITÀ DI CONSUNTIVO 2018 PREVENZIONE E SPONSORIZZAZIONE ANCHE A LIVELLO INTERNAZIONALE</w:t>
            </w:r>
          </w:p>
        </w:tc>
        <w:tc>
          <w:tcPr>
            <w:tcW w:w="0" w:type="auto"/>
          </w:tcPr>
          <w:p w:rsidR="00AD0C63" w:rsidRPr="00D00C54" w:rsidRDefault="00AD0C63"/>
        </w:tc>
        <w:tc>
          <w:tcPr>
            <w:tcW w:w="0" w:type="auto"/>
          </w:tcPr>
          <w:p w:rsidR="00AD0C63" w:rsidRPr="00D00C54" w:rsidRDefault="00AD0C63"/>
        </w:tc>
      </w:tr>
      <w:tr w:rsidR="00AD0C63" w:rsidRPr="00D00C54">
        <w:trPr>
          <w:jc w:val="center"/>
        </w:trPr>
        <w:tc>
          <w:tcPr>
            <w:tcW w:w="0" w:type="auto"/>
          </w:tcPr>
          <w:p w:rsidR="00AD0C63" w:rsidRPr="00D00C54" w:rsidRDefault="00AD0C63">
            <w:r w:rsidRPr="00D00C54">
              <w:t xml:space="preserve">RENDICONTAZIONE DEI PROGETTI DI RICERCA FINANZIATI DA ENTI PUBBLICI/PRIVATI </w:t>
            </w:r>
          </w:p>
        </w:tc>
        <w:tc>
          <w:tcPr>
            <w:tcW w:w="0" w:type="auto"/>
          </w:tcPr>
          <w:p w:rsidR="00AD0C63" w:rsidRPr="00D00C54" w:rsidRDefault="00AD0C63"/>
        </w:tc>
        <w:tc>
          <w:tcPr>
            <w:tcW w:w="0" w:type="auto"/>
          </w:tcPr>
          <w:p w:rsidR="00AD0C63" w:rsidRPr="00D00C54" w:rsidRDefault="00AD0C63"/>
        </w:tc>
      </w:tr>
    </w:tbl>
    <w:p w:rsidR="00AD0C63" w:rsidRDefault="00AD0C63" w:rsidP="00F05326"/>
    <w:p w:rsidR="00AD0C63" w:rsidRDefault="00AD0C63"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AD0C63" w:rsidRDefault="00AD0C63" w:rsidP="001407EF">
      <w:r>
        <w:t xml:space="preserve">  -è aumentata la consapevolezza del fenomeno corruttivo</w:t>
      </w:r>
      <w:r>
        <w:br/>
        <w:t xml:space="preserve">  -è aumentata la capacità di scoprire casi di corruzione</w:t>
      </w:r>
      <w:r>
        <w:br/>
        <w:t xml:space="preserve">  -è rimasta invariata la reputazione dell'ente</w:t>
      </w:r>
      <w:r>
        <w:br/>
      </w:r>
      <w:r>
        <w:br/>
        <w:t>Il PTPC  non è stato elaborato in collaborazione con altre amministrazioni.</w:t>
      </w:r>
    </w:p>
    <w:p w:rsidR="00AD0C63" w:rsidRDefault="00AD0C63" w:rsidP="00B60C1D"/>
    <w:p w:rsidR="00AD0C63" w:rsidRDefault="00AD0C63" w:rsidP="00B60C1D">
      <w:pPr>
        <w:pStyle w:val="Heading1"/>
      </w:pPr>
      <w:bookmarkStart w:id="27" w:name="_Toc25245730"/>
      <w:r>
        <w:t>SEZIONE 6</w:t>
      </w:r>
      <w:r w:rsidRPr="00995656">
        <w:t xml:space="preserve">. </w:t>
      </w:r>
      <w:r>
        <w:t>MONITORAGGIO ALTRE MISURE</w:t>
      </w:r>
      <w:bookmarkEnd w:id="27"/>
    </w:p>
    <w:p w:rsidR="00AD0C63" w:rsidRDefault="00AD0C63"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AD0C63" w:rsidRDefault="00AD0C63" w:rsidP="00B60C1D">
      <w:pPr>
        <w:pStyle w:val="Heading1"/>
      </w:pPr>
      <w:bookmarkStart w:id="28" w:name="_Toc25245731"/>
      <w:r>
        <w:t>SEZIONE 7</w:t>
      </w:r>
      <w:r w:rsidRPr="00995656">
        <w:t xml:space="preserve">. </w:t>
      </w:r>
      <w:r>
        <w:t>MONITORAGGIO PROCEDIMENTI PENALI</w:t>
      </w:r>
      <w:bookmarkEnd w:id="28"/>
    </w:p>
    <w:p w:rsidR="00AD0C63" w:rsidRDefault="00AD0C63" w:rsidP="00B60C1D">
      <w:r>
        <w:t>Non ci sono state denunce a carico di dipendenti dell'amministrazione nell'anno di riferimento del PTPC in esame.</w:t>
      </w:r>
    </w:p>
    <w:p w:rsidR="00AD0C63" w:rsidRDefault="00AD0C63" w:rsidP="00B60C1D"/>
    <w:p w:rsidR="00AD0C63" w:rsidRPr="005648C0" w:rsidRDefault="00AD0C63" w:rsidP="001B0A44">
      <w:pPr>
        <w:pStyle w:val="Immagine"/>
        <w:framePr w:wrap="notBeside"/>
      </w:pPr>
    </w:p>
    <w:p w:rsidR="00AD0C63" w:rsidRPr="005648C0" w:rsidRDefault="00AD0C63" w:rsidP="00B60C1D"/>
    <w:p w:rsidR="00AD0C63" w:rsidRDefault="00AD0C63" w:rsidP="00B60C1D">
      <w:r w:rsidRPr="000E4775">
        <w:t>Non sono stati avviati procedimenti penali a carico di dipendenti dell'amministrazione nell'anno di riferimento del PTPC in esame.</w:t>
      </w:r>
    </w:p>
    <w:p w:rsidR="00AD0C63" w:rsidRDefault="00AD0C63" w:rsidP="00B60C1D"/>
    <w:p w:rsidR="00AD0C63" w:rsidRPr="005648C0" w:rsidRDefault="00AD0C63" w:rsidP="001B0A44">
      <w:pPr>
        <w:pStyle w:val="Immagine"/>
        <w:framePr w:wrap="notBeside"/>
      </w:pPr>
    </w:p>
    <w:p w:rsidR="00AD0C63" w:rsidRPr="005648C0" w:rsidRDefault="00AD0C63" w:rsidP="00B60C1D"/>
    <w:p w:rsidR="00AD0C63" w:rsidRPr="00E31EA8" w:rsidRDefault="00AD0C63" w:rsidP="00E31EA8">
      <w:pPr>
        <w:rPr>
          <w:b/>
          <w:bCs/>
          <w:color w:val="2F5496"/>
        </w:rPr>
      </w:pPr>
      <w:r w:rsidRPr="00E31EA8">
        <w:rPr>
          <w:b/>
          <w:bCs/>
          <w:color w:val="2F5496"/>
        </w:rPr>
        <w:t>Note del RPCT:</w:t>
      </w:r>
    </w:p>
    <w:p w:rsidR="00AD0C63" w:rsidRPr="005648C0" w:rsidRDefault="00AD0C63" w:rsidP="00B60C1D">
      <w:pPr>
        <w:rPr>
          <w:u w:val="single"/>
        </w:rPr>
      </w:pPr>
    </w:p>
    <w:p w:rsidR="00AD0C63" w:rsidRDefault="00AD0C63" w:rsidP="00B60C1D"/>
    <w:p w:rsidR="00AD0C63" w:rsidRDefault="00AD0C63" w:rsidP="00B60C1D">
      <w:pPr>
        <w:pStyle w:val="Heading1"/>
      </w:pPr>
      <w:bookmarkStart w:id="29" w:name="_Toc25245732"/>
      <w:r>
        <w:t>SEZIONE 8</w:t>
      </w:r>
      <w:r w:rsidRPr="00995656">
        <w:t xml:space="preserve">. </w:t>
      </w:r>
      <w:r>
        <w:t>MONITORAGGIO PROCEDIMENTI DISCIPLINARI</w:t>
      </w:r>
      <w:bookmarkEnd w:id="29"/>
    </w:p>
    <w:p w:rsidR="00AD0C63" w:rsidRDefault="00AD0C63" w:rsidP="00B60C1D">
      <w:r w:rsidRPr="00802DF0">
        <w:t>Non sono stati avviati procedimenti disciplinari riconducibili a fenomeni corruttivi (in senso ampio, non solo per fatti penalmente rilevanti) a carico dei dipendenti.</w:t>
      </w:r>
    </w:p>
    <w:p w:rsidR="00AD0C63" w:rsidRDefault="00AD0C63" w:rsidP="00B60C1D"/>
    <w:p w:rsidR="00AD0C63" w:rsidRPr="005648C0" w:rsidRDefault="00AD0C63" w:rsidP="001B0A44">
      <w:pPr>
        <w:pStyle w:val="Immagine"/>
        <w:framePr w:wrap="notBeside"/>
      </w:pPr>
    </w:p>
    <w:p w:rsidR="00AD0C63" w:rsidRPr="005648C0" w:rsidRDefault="00AD0C63" w:rsidP="00B60C1D"/>
    <w:p w:rsidR="00AD0C63" w:rsidRPr="00E31EA8" w:rsidRDefault="00AD0C63" w:rsidP="00E31EA8">
      <w:pPr>
        <w:rPr>
          <w:b/>
          <w:bCs/>
          <w:color w:val="2F5496"/>
        </w:rPr>
      </w:pPr>
      <w:r w:rsidRPr="00E31EA8">
        <w:rPr>
          <w:b/>
          <w:bCs/>
          <w:color w:val="2F5496"/>
        </w:rPr>
        <w:t>Note del RPCT:</w:t>
      </w:r>
    </w:p>
    <w:p w:rsidR="00AD0C63" w:rsidRDefault="00AD0C63" w:rsidP="00B60C1D"/>
    <w:p w:rsidR="00AD0C63" w:rsidRPr="00B50D70" w:rsidRDefault="00AD0C63" w:rsidP="00B60C1D">
      <w:pPr>
        <w:pStyle w:val="Heading1"/>
        <w:rPr>
          <w:rFonts w:cs="Times New Roman"/>
        </w:rPr>
      </w:pPr>
      <w:bookmarkStart w:id="30" w:name="_Toc25245733"/>
      <w:r>
        <w:t>SEZIONE 9</w:t>
      </w:r>
      <w:r w:rsidRPr="00995656">
        <w:t xml:space="preserve">. </w:t>
      </w:r>
      <w:r>
        <w:t>CONSIDERAZIONI GENERALI</w:t>
      </w:r>
      <w:bookmarkEnd w:id="30"/>
    </w:p>
    <w:p w:rsidR="00AD0C63" w:rsidRDefault="00AD0C63" w:rsidP="00B60C1D"/>
    <w:p w:rsidR="00AD0C63" w:rsidRPr="00B60C1D" w:rsidRDefault="00AD0C63" w:rsidP="00B60C1D">
      <w:r>
        <w:t>Si ritiene che lo stato di attuazione del PTPC (definito attraverso una valutazione sintetica del livello effettivo di attuazione del Piano e delle misure in esso contenute) sia Medio, per tali ragioni: Complessivamente - avuto riguardo alle risultanze del monitoraggio curato con il supporto del referente del Responsabile della prevenzione della corruzione e trasparenza - è risultato un soddisfacente stato di attuazione del Piano 2019-2021</w:t>
      </w:r>
      <w:r>
        <w:br/>
      </w:r>
      <w:r>
        <w:br/>
        <w:t>Si ritiene che l’efficacia complessiva della strategia di prevenzione della corruzione (definita attraverso una valutazione sintetica) con particolare riferimento alle misure previste nel Piano e attuate sia Parzialmente idoneo, per tali ragioni: Non è possibile dare una valutazione definitiva dell'idoneità del piano in quanto, allo stato attuale, non si è mai verificata una situazione di ipotesi corruttiva</w:t>
      </w:r>
      <w:r>
        <w:br/>
      </w:r>
      <w:r>
        <w:br/>
        <w:t>Si ritiene che l'esercizio del ruolo di impulso e coordinamento del RPC rispetto alla messa in atto del processo di gestione del rischio (definito attraverso una valutazione sintetica) sia stato Idoneo, per tali ragioni: Il RPCT ha svolto con modalità strutturata i propri compiti di impulso e coordinamento, coinvolgento tutto il personale dipendente e l'Organo di direzione politica. In particolare, è stato supportato nell'azione dal "referente", che ha costantemente collaborato al fine di rendere operative le misure contenute nel Piano e dei responsabili delle "aree funzionali" riguardanti le strutture interessate</w:t>
      </w:r>
    </w:p>
    <w:p w:rsidR="00AD0C63" w:rsidRDefault="00AD0C63" w:rsidP="00B60C1D"/>
    <w:p w:rsidR="00AD0C63" w:rsidRDefault="00AD0C63" w:rsidP="004A6195">
      <w:pPr>
        <w:pStyle w:val="Heading1"/>
      </w:pPr>
      <w:bookmarkStart w:id="31" w:name="_Toc25245734"/>
      <w:r>
        <w:t>SEZIONE 10. MONITORAGGIO MISURE SPECIFICHE</w:t>
      </w:r>
      <w:bookmarkEnd w:id="31"/>
    </w:p>
    <w:p w:rsidR="00AD0C63" w:rsidRPr="00236057" w:rsidRDefault="00AD0C63" w:rsidP="004A6195">
      <w:pPr>
        <w:rPr>
          <w:i/>
          <w:iCs/>
        </w:rPr>
      </w:pPr>
    </w:p>
    <w:p w:rsidR="00AD0C63" w:rsidRPr="00236057" w:rsidRDefault="00AD0C63" w:rsidP="004A6195">
      <w:pPr>
        <w:jc w:val="both"/>
        <w:rPr>
          <w:i/>
          <w:iCs/>
        </w:rPr>
      </w:pPr>
      <w:r w:rsidRPr="00236057">
        <w:rPr>
          <w:i/>
          <w:iCs/>
        </w:rPr>
        <w:t>Il presente capitolo illustra l’andamento relativo all’attuazione delle singole misure specifiche programmate nell’anno di riferimento del PTPC.</w:t>
      </w:r>
    </w:p>
    <w:p w:rsidR="00AD0C63" w:rsidRDefault="00AD0C63" w:rsidP="00B60C1D"/>
    <w:p w:rsidR="00AD0C63" w:rsidRDefault="00AD0C63" w:rsidP="004A6195"/>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bookmarkStart w:id="32" w:name="_Toc25245735"/>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AD6E22" w:rsidRDefault="00AD0C63" w:rsidP="00AD6E22">
      <w:pPr>
        <w:pStyle w:val="ListParagraph"/>
        <w:keepNext/>
        <w:keepLines/>
        <w:numPr>
          <w:ilvl w:val="0"/>
          <w:numId w:val="16"/>
        </w:numPr>
        <w:pBdr>
          <w:bottom w:val="single" w:sz="4" w:space="1" w:color="auto"/>
        </w:pBdr>
        <w:spacing w:before="120"/>
        <w:outlineLvl w:val="1"/>
        <w:rPr>
          <w:rFonts w:ascii="Calibri Light" w:hAnsi="Calibri Light" w:cs="Calibri Light"/>
          <w:vanish/>
          <w:color w:val="2F5496"/>
          <w:sz w:val="26"/>
          <w:szCs w:val="26"/>
          <w:lang w:eastAsia="en-US"/>
        </w:rPr>
      </w:pPr>
    </w:p>
    <w:p w:rsidR="00AD0C63" w:rsidRDefault="00AD0C63" w:rsidP="00AD6E22">
      <w:pPr>
        <w:pStyle w:val="Heading2"/>
        <w:numPr>
          <w:ilvl w:val="1"/>
          <w:numId w:val="16"/>
        </w:numPr>
        <w:pBdr>
          <w:bottom w:val="single" w:sz="4" w:space="1" w:color="auto"/>
        </w:pBdr>
      </w:pPr>
      <w:r>
        <w:t>Misure specifiche di controllo</w:t>
      </w:r>
      <w:bookmarkEnd w:id="32"/>
    </w:p>
    <w:p w:rsidR="00AD0C63" w:rsidRDefault="00AD0C63" w:rsidP="004A6195"/>
    <w:p w:rsidR="00AD0C63" w:rsidRDefault="00AD0C63" w:rsidP="004930AE">
      <w:r>
        <w:t>Non sono state programmate misure specifiche di controllo.</w:t>
      </w:r>
    </w:p>
    <w:p w:rsidR="00AD0C63" w:rsidRDefault="00AD0C63" w:rsidP="001B0A44">
      <w:pPr>
        <w:pStyle w:val="Immagine"/>
        <w:framePr w:wrap="notBeside"/>
      </w:pPr>
    </w:p>
    <w:p w:rsidR="00AD0C63" w:rsidRDefault="00AD0C63" w:rsidP="004930AE"/>
    <w:p w:rsidR="00AD0C63" w:rsidRDefault="00AD0C63" w:rsidP="00C939C7"/>
    <w:p w:rsidR="00AD0C63" w:rsidRDefault="00AD0C63" w:rsidP="00C939C7">
      <w:r w:rsidRPr="00E31EA8">
        <w:rPr>
          <w:b/>
          <w:bCs/>
          <w:color w:val="2F5496"/>
        </w:rPr>
        <w:t>Note del RPCT:</w:t>
      </w:r>
    </w:p>
    <w:p w:rsidR="00AD0C63" w:rsidRPr="00E31EA8" w:rsidRDefault="00AD0C63" w:rsidP="00C939C7"/>
    <w:p w:rsidR="00AD0C63" w:rsidRPr="004930AE" w:rsidRDefault="00AD0C63" w:rsidP="00C939C7">
      <w:pPr>
        <w:rPr>
          <w:u w:val="single"/>
        </w:rPr>
      </w:pPr>
    </w:p>
    <w:p w:rsidR="00AD0C63" w:rsidRDefault="00AD0C63" w:rsidP="002A608C">
      <w:pPr>
        <w:pStyle w:val="Heading2"/>
        <w:numPr>
          <w:ilvl w:val="1"/>
          <w:numId w:val="16"/>
        </w:numPr>
        <w:pBdr>
          <w:bottom w:val="single" w:sz="4" w:space="1" w:color="auto"/>
        </w:pBdr>
      </w:pPr>
      <w:bookmarkStart w:id="33" w:name="_Toc25245736"/>
      <w:r>
        <w:t>Misure specifiche di trasparenza</w:t>
      </w:r>
      <w:bookmarkEnd w:id="33"/>
    </w:p>
    <w:p w:rsidR="00AD0C63" w:rsidRDefault="00AD0C63" w:rsidP="00C939C7"/>
    <w:p w:rsidR="00AD0C63" w:rsidRDefault="00AD0C63" w:rsidP="00BE3378">
      <w:r>
        <w:t>Non sono state programmate misure specifiche di trasparenza.</w:t>
      </w:r>
    </w:p>
    <w:p w:rsidR="00AD0C63" w:rsidRDefault="00AD0C63" w:rsidP="001B0A44">
      <w:pPr>
        <w:pStyle w:val="Immagine"/>
        <w:framePr w:wrap="notBeside"/>
      </w:pPr>
    </w:p>
    <w:p w:rsidR="00AD0C63" w:rsidRDefault="00AD0C63" w:rsidP="00BE3378"/>
    <w:p w:rsidR="00AD0C63" w:rsidRDefault="00AD0C63" w:rsidP="00BE3378"/>
    <w:p w:rsidR="00AD0C63" w:rsidRPr="00E31EA8" w:rsidRDefault="00AD0C63" w:rsidP="00E31EA8">
      <w:pPr>
        <w:rPr>
          <w:b/>
          <w:bCs/>
          <w:color w:val="2F5496"/>
        </w:rPr>
      </w:pPr>
      <w:r w:rsidRPr="00E31EA8">
        <w:rPr>
          <w:b/>
          <w:bCs/>
          <w:color w:val="2F5496"/>
        </w:rPr>
        <w:t>Note del RPCT:</w:t>
      </w:r>
    </w:p>
    <w:p w:rsidR="00AD0C63" w:rsidRDefault="00AD0C63" w:rsidP="00BE3378"/>
    <w:p w:rsidR="00AD0C63" w:rsidRDefault="00AD0C63" w:rsidP="00BE3378"/>
    <w:p w:rsidR="00AD0C63" w:rsidRDefault="00AD0C63" w:rsidP="00BE3378"/>
    <w:p w:rsidR="00AD0C63" w:rsidRPr="00B50D70" w:rsidRDefault="00AD0C63" w:rsidP="002A608C">
      <w:pPr>
        <w:pStyle w:val="Heading2"/>
        <w:numPr>
          <w:ilvl w:val="1"/>
          <w:numId w:val="16"/>
        </w:numPr>
        <w:pBdr>
          <w:bottom w:val="single" w:sz="4" w:space="1" w:color="auto"/>
        </w:pBdr>
        <w:rPr>
          <w:rFonts w:cs="Times New Roman"/>
        </w:rPr>
      </w:pPr>
      <w:bookmarkStart w:id="34" w:name="_Toc25245737"/>
      <w:r>
        <w:t xml:space="preserve">Misure specifiche di </w:t>
      </w:r>
      <w:r w:rsidRPr="00DC0DEB">
        <w:t>definizione e promozione dell’etica e di standard di comportamento</w:t>
      </w:r>
      <w:bookmarkEnd w:id="34"/>
    </w:p>
    <w:p w:rsidR="00AD0C63" w:rsidRDefault="00AD0C63" w:rsidP="004D0A0F"/>
    <w:p w:rsidR="00AD0C63" w:rsidRPr="00B256E4" w:rsidRDefault="00AD0C63" w:rsidP="00B256E4">
      <w:r w:rsidRPr="00B256E4">
        <w:t>Non sono state programmate misure specifiche di definizione e promozione dell'etica e di standard di comportamento.</w:t>
      </w:r>
    </w:p>
    <w:p w:rsidR="00AD0C63" w:rsidRPr="00B256E4" w:rsidRDefault="00AD0C63" w:rsidP="001B0A44">
      <w:pPr>
        <w:pStyle w:val="Immagine"/>
        <w:framePr w:wrap="notBeside"/>
      </w:pPr>
    </w:p>
    <w:p w:rsidR="00AD0C63" w:rsidRPr="00B256E4" w:rsidRDefault="00AD0C63" w:rsidP="00B256E4"/>
    <w:p w:rsidR="00AD0C63" w:rsidRPr="00B256E4" w:rsidRDefault="00AD0C63" w:rsidP="00B256E4"/>
    <w:p w:rsidR="00AD0C63" w:rsidRDefault="00AD0C63" w:rsidP="00B256E4"/>
    <w:p w:rsidR="00AD0C63" w:rsidRPr="00E31EA8" w:rsidRDefault="00AD0C63" w:rsidP="00E31EA8">
      <w:pPr>
        <w:rPr>
          <w:b/>
          <w:bCs/>
          <w:color w:val="2F5496"/>
        </w:rPr>
      </w:pPr>
      <w:r w:rsidRPr="00E31EA8">
        <w:rPr>
          <w:b/>
          <w:bCs/>
          <w:color w:val="2F5496"/>
        </w:rPr>
        <w:t>Note del RPCT:</w:t>
      </w:r>
    </w:p>
    <w:p w:rsidR="00AD0C63" w:rsidRDefault="00AD0C63" w:rsidP="00B256E4"/>
    <w:p w:rsidR="00AD0C63" w:rsidRPr="000077FE" w:rsidRDefault="00AD0C63" w:rsidP="00B256E4">
      <w:pPr>
        <w:rPr>
          <w:u w:val="single"/>
        </w:rPr>
      </w:pPr>
    </w:p>
    <w:p w:rsidR="00AD0C63" w:rsidRDefault="00AD0C63" w:rsidP="002A608C">
      <w:pPr>
        <w:pStyle w:val="Heading2"/>
        <w:numPr>
          <w:ilvl w:val="1"/>
          <w:numId w:val="16"/>
        </w:numPr>
        <w:pBdr>
          <w:bottom w:val="single" w:sz="4" w:space="1" w:color="auto"/>
        </w:pBdr>
      </w:pPr>
      <w:bookmarkStart w:id="35" w:name="_Toc25245738"/>
      <w:r>
        <w:t>Misure specifiche di regolamentazione</w:t>
      </w:r>
      <w:bookmarkEnd w:id="35"/>
    </w:p>
    <w:p w:rsidR="00AD0C63" w:rsidRDefault="00AD0C63" w:rsidP="00E470DD">
      <w:pPr>
        <w:rPr>
          <w:u w:val="single"/>
        </w:rPr>
      </w:pPr>
    </w:p>
    <w:p w:rsidR="00AD0C63" w:rsidRDefault="00AD0C63" w:rsidP="00E206A2">
      <w:r>
        <w:br/>
        <w:t>- AREA DI RISCHIO: I. AUTORIZZAZIONI AL PERSONALE PER LO SVOLGIMENTO DI INCARICHI RETRIBUITI NON RICOMPRESI NELL’ATTIVITÀ ISTITUZIONALE</w:t>
      </w:r>
      <w:r>
        <w:br/>
        <w:t>Con riferimento all’attuazione delle misure specifiche di regolamentazione, nell’anno in corso, si evidenziano i risultati illustrati nella figura che segue:</w:t>
      </w:r>
      <w:r>
        <w:br/>
      </w:r>
    </w:p>
    <w:p w:rsidR="00AD0C63" w:rsidRDefault="00AD0C63" w:rsidP="001B0A44">
      <w:pPr>
        <w:pStyle w:val="Immagine"/>
        <w:framePr w:wrap="notBeside"/>
      </w:pPr>
      <w:r>
        <w:rPr>
          <w:noProof/>
          <w:lang w:eastAsia="it-IT"/>
        </w:rPr>
        <w:pict>
          <v:shape id="Drawing 6" o:spid="_x0000_i1031" type="#_x0000_t75" alt="rId17" style="width:379.5pt;height:248.25pt;visibility:visible">
            <v:imagedata r:id="rId13" o:title=""/>
          </v:shape>
        </w:pict>
      </w:r>
    </w:p>
    <w:p w:rsidR="00AD0C63" w:rsidRDefault="00AD0C63" w:rsidP="00E206A2"/>
    <w:p w:rsidR="00AD0C63" w:rsidRDefault="00AD0C63" w:rsidP="00E206A2">
      <w:r>
        <w:br/>
      </w:r>
      <w:r>
        <w:br/>
        <w:t>MISURA REGOLAMENTAZIONE 1</w:t>
      </w:r>
      <w:r>
        <w:br/>
      </w:r>
      <w:r>
        <w:br/>
        <w:t>Area di rischio: AUTORIZZAZIONI AL PERSONALE PER LO SVOLGIMENTO DI INCARICHI RETRIBUITI NON RICOMPRESI NELL’ATTIVITÀ ISTITUZIONALE</w:t>
      </w:r>
      <w:r>
        <w:br/>
        <w:t xml:space="preserve">Misura: Monitoraggio e verifica dell’attuazione del regolamento relativo alla disciplina delle autorizzazioni per lo svolgimento di incarichi extra istituzionali, adottato nel 2015 </w:t>
      </w:r>
      <w:r>
        <w:br/>
        <w:t>La misura: È stata attuata</w:t>
      </w:r>
    </w:p>
    <w:p w:rsidR="00AD0C63" w:rsidRDefault="00AD0C63" w:rsidP="00E206A2">
      <w:r>
        <w:br/>
        <w:t xml:space="preserve">- AREA DI RISCHIO: I. AUTORIZZAZIONE A TERZI PER L’UTILIZZO DEL LOGO E DEL NOME DELLA LILT </w:t>
      </w:r>
      <w:r>
        <w:br/>
        <w:t>Con riferimento all’attuazione delle misure specifiche di regolamentazione, nell’anno in corso, si evidenziano i risultati illustrati nella figura che segue:</w:t>
      </w:r>
      <w:r>
        <w:br/>
      </w:r>
    </w:p>
    <w:p w:rsidR="00AD0C63" w:rsidRDefault="00AD0C63" w:rsidP="001B0A44">
      <w:pPr>
        <w:pStyle w:val="Immagine"/>
        <w:framePr w:wrap="notBeside"/>
      </w:pPr>
      <w:r>
        <w:rPr>
          <w:noProof/>
          <w:lang w:eastAsia="it-IT"/>
        </w:rPr>
        <w:pict>
          <v:shape id="Drawing 7" o:spid="_x0000_i1032" type="#_x0000_t75" alt="rId17" style="width:379.5pt;height:248.25pt;visibility:visible">
            <v:imagedata r:id="rId13" o:title=""/>
          </v:shape>
        </w:pict>
      </w:r>
    </w:p>
    <w:p w:rsidR="00AD0C63" w:rsidRDefault="00AD0C63" w:rsidP="00E206A2"/>
    <w:p w:rsidR="00AD0C63" w:rsidRDefault="00AD0C63" w:rsidP="00E206A2">
      <w:r>
        <w:br/>
      </w:r>
      <w:r>
        <w:br/>
        <w:t>MISURA REGOLAMENTAZIONE 1</w:t>
      </w:r>
      <w:r>
        <w:br/>
      </w:r>
      <w:r>
        <w:br/>
        <w:t xml:space="preserve">Area di rischio: AUTORIZZAZIONE A TERZI PER L’UTILIZZO DEL LOGO E DEL NOME DELLA LILT </w:t>
      </w:r>
      <w:r>
        <w:br/>
        <w:t xml:space="preserve">Misura: Adeguata diffusione del Regolamento di LILT in materia, tramite circolare alle Sezioni Provinciali. </w:t>
      </w:r>
      <w:r>
        <w:br/>
        <w:t>La misura: È stata attuata</w:t>
      </w:r>
    </w:p>
    <w:p w:rsidR="00AD0C63" w:rsidRDefault="00AD0C63" w:rsidP="00E206A2">
      <w:r>
        <w:br/>
        <w:t>- AREA DI RISCHIO: I. CONCESSIONE CONTRIBUTI A FAVORE DELLE SEZIONI PROVINCIALI DELLA LILT</w:t>
      </w:r>
      <w:r>
        <w:br/>
        <w:t>Con riferimento all’attuazione delle misure specifiche di regolamentazione, nell’anno in corso, si evidenziano i risultati illustrati nella figura che segue:</w:t>
      </w:r>
      <w:r>
        <w:br/>
      </w:r>
    </w:p>
    <w:p w:rsidR="00AD0C63" w:rsidRDefault="00AD0C63" w:rsidP="001B0A44">
      <w:pPr>
        <w:pStyle w:val="Immagine"/>
        <w:framePr w:wrap="notBeside"/>
      </w:pPr>
      <w:r>
        <w:rPr>
          <w:noProof/>
          <w:lang w:eastAsia="it-IT"/>
        </w:rPr>
        <w:pict>
          <v:shape id="Drawing 8" o:spid="_x0000_i1033" type="#_x0000_t75" alt="rId17" style="width:379.5pt;height:248.25pt;visibility:visible">
            <v:imagedata r:id="rId13" o:title=""/>
          </v:shape>
        </w:pict>
      </w:r>
    </w:p>
    <w:p w:rsidR="00AD0C63" w:rsidRDefault="00AD0C63" w:rsidP="00E206A2"/>
    <w:p w:rsidR="00AD0C63" w:rsidRDefault="00AD0C63" w:rsidP="00E206A2">
      <w:r>
        <w:br/>
      </w:r>
      <w:r>
        <w:br/>
        <w:t>MISURA REGOLAMENTAZIONE 1</w:t>
      </w:r>
      <w:r>
        <w:br/>
      </w:r>
      <w:r>
        <w:br/>
        <w:t>Area di rischio: CONCESSIONE CONTRIBUTI A FAVORE DELLE SEZIONI PROVINCIALI DELLA LILT</w:t>
      </w:r>
      <w:r>
        <w:br/>
        <w:t xml:space="preserve">Misura: Attuazione del regolamento concernente i criteri e le finalità che devono essere rispettati per l’erogazioni dei contributi a favore delle Sezioni Provinciali, previa costituzione di una banca dati organizzativi e funzionali delle medesime Sezioni </w:t>
      </w:r>
      <w:r>
        <w:br/>
        <w:t>La misura: È stata attuata</w:t>
      </w:r>
    </w:p>
    <w:p w:rsidR="00AD0C63" w:rsidRDefault="00AD0C63" w:rsidP="00E206A2">
      <w:r>
        <w:br/>
        <w:t>- AREA DI RISCHIO: I. NEGOZIAZIONE E STIPULA DI ACCORDI CON ENTI PUBBLICI E/O PRIVATI PER LO SVOLGIMENTO DI ATTIVITÀ DI CONSUNTIVO 2018 PREVENZIONE E SPONSORIZZAZIONE ANCHE A LIVELLO INTERNAZIONALE</w:t>
      </w:r>
      <w:r>
        <w:br/>
        <w:t>Con riferimento all’attuazione delle misure specifiche di regolamentazione, nell’anno in corso, si evidenziano i risultati illustrati nella figura che segue:</w:t>
      </w:r>
      <w:r>
        <w:br/>
      </w:r>
    </w:p>
    <w:p w:rsidR="00AD0C63" w:rsidRDefault="00AD0C63" w:rsidP="001B0A44">
      <w:pPr>
        <w:pStyle w:val="Immagine"/>
        <w:framePr w:wrap="notBeside"/>
      </w:pPr>
      <w:r>
        <w:rPr>
          <w:noProof/>
          <w:lang w:eastAsia="it-IT"/>
        </w:rPr>
        <w:pict>
          <v:shape id="Drawing 9" o:spid="_x0000_i1034" type="#_x0000_t75" alt="rId17" style="width:379.5pt;height:248.25pt;visibility:visible">
            <v:imagedata r:id="rId13" o:title=""/>
          </v:shape>
        </w:pict>
      </w:r>
    </w:p>
    <w:p w:rsidR="00AD0C63" w:rsidRDefault="00AD0C63" w:rsidP="00E206A2"/>
    <w:p w:rsidR="00AD0C63" w:rsidRDefault="00AD0C63" w:rsidP="00E206A2">
      <w:r>
        <w:br/>
      </w:r>
      <w:r>
        <w:br/>
        <w:t>MISURA REGOLAMENTAZIONE 1</w:t>
      </w:r>
      <w:r>
        <w:br/>
      </w:r>
      <w:r>
        <w:br/>
        <w:t>Area di rischio: NEGOZIAZIONE E STIPULA DI ACCORDI CON ENTI PUBBLICI E/O PRIVATI PER LO SVOLGIMENTO DI ATTIVITÀ DI CONSUNTIVO 2018 PREVENZIONE E SPONSORIZZAZIONE ANCHE A LIVELLO INTERNAZIONALE</w:t>
      </w:r>
      <w:r>
        <w:br/>
        <w:t xml:space="preserve">Misura: Verifica e monitoraggio dell’attuazione del regolamento relativo alla disciplina e gestione delle sponsorizzazioni adottato nel 2015 </w:t>
      </w:r>
      <w:r>
        <w:br/>
        <w:t>La misura: È stata attuata</w:t>
      </w:r>
    </w:p>
    <w:p w:rsidR="00AD0C63" w:rsidRDefault="00AD0C63" w:rsidP="00E206A2">
      <w:r>
        <w:br/>
        <w:t xml:space="preserve">- AREA DI RISCHIO: I. RENDICONTAZIONE DEI PROGETTI DI RICERCA FINANZIATI DA ENTI PUBBLICI/PRIVATI </w:t>
      </w:r>
      <w:r>
        <w:br/>
        <w:t>Con riferimento all’attuazione delle misure specifiche di regolamentazione, nell’anno in corso, si evidenziano i risultati illustrati nella figura che segue:</w:t>
      </w:r>
      <w:r>
        <w:br/>
      </w:r>
    </w:p>
    <w:p w:rsidR="00AD0C63" w:rsidRDefault="00AD0C63" w:rsidP="001B0A44">
      <w:pPr>
        <w:pStyle w:val="Immagine"/>
        <w:framePr w:wrap="notBeside"/>
      </w:pPr>
      <w:r>
        <w:rPr>
          <w:noProof/>
          <w:lang w:eastAsia="it-IT"/>
        </w:rPr>
        <w:pict>
          <v:shape id="Drawing 10" o:spid="_x0000_i1035" type="#_x0000_t75" alt="rId17" style="width:379.5pt;height:248.25pt;visibility:visible">
            <v:imagedata r:id="rId13" o:title=""/>
          </v:shape>
        </w:pict>
      </w:r>
    </w:p>
    <w:p w:rsidR="00AD0C63" w:rsidRDefault="00AD0C63" w:rsidP="00E206A2"/>
    <w:p w:rsidR="00AD0C63" w:rsidRDefault="00AD0C63" w:rsidP="00E206A2">
      <w:r>
        <w:br/>
      </w:r>
      <w:r>
        <w:br/>
        <w:t>MISURA REGOLAMENTAZIONE 1</w:t>
      </w:r>
      <w:r>
        <w:br/>
      </w:r>
      <w:r>
        <w:br/>
        <w:t xml:space="preserve">Area di rischio: RENDICONTAZIONE DEI PROGETTI DI RICERCA FINANZIATI DA ENTI PUBBLICI/PRIVATI </w:t>
      </w:r>
      <w:r>
        <w:br/>
        <w:t xml:space="preserve">Misura: Semplificazione, razionalizzazione ed adeguata pubblicità dell’informativa riguardante le procedure di rendicontazione. </w:t>
      </w:r>
      <w:r>
        <w:br/>
        <w:t>La misura: È stata attuata</w:t>
      </w:r>
    </w:p>
    <w:p w:rsidR="00AD0C63" w:rsidRDefault="00AD0C63" w:rsidP="00E206A2"/>
    <w:p w:rsidR="00AD0C63" w:rsidRPr="00E31EA8" w:rsidRDefault="00AD0C63" w:rsidP="00E31EA8">
      <w:pPr>
        <w:rPr>
          <w:b/>
          <w:bCs/>
          <w:color w:val="2F5496"/>
        </w:rPr>
      </w:pPr>
      <w:r w:rsidRPr="00E31EA8">
        <w:rPr>
          <w:b/>
          <w:bCs/>
          <w:color w:val="2F5496"/>
        </w:rPr>
        <w:t>Note del RPCT:</w:t>
      </w:r>
    </w:p>
    <w:p w:rsidR="00AD0C63" w:rsidRDefault="00AD0C63" w:rsidP="00E206A2"/>
    <w:p w:rsidR="00AD0C63" w:rsidRDefault="00AD0C63" w:rsidP="00E206A2"/>
    <w:p w:rsidR="00AD0C63" w:rsidRDefault="00AD0C63" w:rsidP="00842CAA">
      <w:pPr>
        <w:pStyle w:val="Heading2"/>
        <w:numPr>
          <w:ilvl w:val="1"/>
          <w:numId w:val="16"/>
        </w:numPr>
        <w:pBdr>
          <w:bottom w:val="single" w:sz="4" w:space="1" w:color="auto"/>
        </w:pBdr>
      </w:pPr>
      <w:bookmarkStart w:id="36" w:name="_Toc25245739"/>
      <w:r w:rsidRPr="00F30878">
        <w:t>Mi</w:t>
      </w:r>
      <w:bookmarkStart w:id="37" w:name="_GoBack"/>
      <w:bookmarkEnd w:id="37"/>
      <w:r w:rsidRPr="00F30878">
        <w:t>sure</w:t>
      </w:r>
      <w:r>
        <w:t xml:space="preserve"> specifiche di semplificazione</w:t>
      </w:r>
      <w:bookmarkEnd w:id="36"/>
    </w:p>
    <w:p w:rsidR="00AD0C63" w:rsidRPr="00842CAA" w:rsidRDefault="00AD0C63" w:rsidP="00842CAA"/>
    <w:p w:rsidR="00AD0C63" w:rsidRDefault="00AD0C63" w:rsidP="00233B36">
      <w:r>
        <w:t>Non sono state programmate misure specifiche di semplificazione.</w:t>
      </w:r>
    </w:p>
    <w:p w:rsidR="00AD0C63" w:rsidRDefault="00AD0C63" w:rsidP="001B0A44">
      <w:pPr>
        <w:pStyle w:val="Immagine"/>
        <w:framePr w:wrap="notBeside"/>
      </w:pPr>
    </w:p>
    <w:p w:rsidR="00AD0C63" w:rsidRDefault="00AD0C63" w:rsidP="00233B36"/>
    <w:p w:rsidR="00AD0C63" w:rsidRDefault="00AD0C63" w:rsidP="00233B36"/>
    <w:p w:rsidR="00AD0C63" w:rsidRDefault="00AD0C63" w:rsidP="00233B36"/>
    <w:p w:rsidR="00AD0C63" w:rsidRPr="00E31EA8" w:rsidRDefault="00AD0C63" w:rsidP="00E31EA8">
      <w:pPr>
        <w:rPr>
          <w:b/>
          <w:bCs/>
          <w:color w:val="2F5496"/>
        </w:rPr>
      </w:pPr>
      <w:r w:rsidRPr="00E31EA8">
        <w:rPr>
          <w:b/>
          <w:bCs/>
          <w:color w:val="2F5496"/>
        </w:rPr>
        <w:t>Note del RPCT:</w:t>
      </w:r>
    </w:p>
    <w:p w:rsidR="00AD0C63" w:rsidRDefault="00AD0C63" w:rsidP="00233B36"/>
    <w:p w:rsidR="00AD0C63" w:rsidRDefault="00AD0C63" w:rsidP="00233B36"/>
    <w:p w:rsidR="00AD0C63" w:rsidRDefault="00AD0C63" w:rsidP="0015075C"/>
    <w:p w:rsidR="00AD0C63" w:rsidRPr="00B50D70" w:rsidRDefault="00AD0C63" w:rsidP="0015075C">
      <w:pPr>
        <w:pStyle w:val="Heading2"/>
        <w:pBdr>
          <w:bottom w:val="single" w:sz="4" w:space="1" w:color="auto"/>
        </w:pBdr>
        <w:rPr>
          <w:rFonts w:cs="Times New Roman"/>
        </w:rPr>
      </w:pPr>
      <w:bookmarkStart w:id="38" w:name="_Toc25245740"/>
      <w:r>
        <w:t>10.6. Misure specifiche di formazione</w:t>
      </w:r>
      <w:bookmarkEnd w:id="38"/>
    </w:p>
    <w:p w:rsidR="00AD0C63" w:rsidRDefault="00AD0C63" w:rsidP="0064250C">
      <w:r>
        <w:t>Non sono state programmate misure specifiche di formazione.</w:t>
      </w:r>
    </w:p>
    <w:p w:rsidR="00AD0C63" w:rsidRDefault="00AD0C63" w:rsidP="001B0A44">
      <w:pPr>
        <w:pStyle w:val="Immagine"/>
        <w:framePr w:wrap="notBeside"/>
      </w:pPr>
    </w:p>
    <w:p w:rsidR="00AD0C63" w:rsidRDefault="00AD0C63" w:rsidP="0064250C"/>
    <w:p w:rsidR="00AD0C63" w:rsidRDefault="00AD0C63" w:rsidP="0064250C"/>
    <w:p w:rsidR="00AD0C63" w:rsidRDefault="00AD0C63" w:rsidP="0064250C"/>
    <w:p w:rsidR="00AD0C63" w:rsidRPr="00E31EA8" w:rsidRDefault="00AD0C63" w:rsidP="00E31EA8">
      <w:pPr>
        <w:rPr>
          <w:b/>
          <w:bCs/>
          <w:color w:val="2F5496"/>
        </w:rPr>
      </w:pPr>
      <w:r w:rsidRPr="00E31EA8">
        <w:rPr>
          <w:b/>
          <w:bCs/>
          <w:color w:val="2F5496"/>
        </w:rPr>
        <w:t>Note del RPCT:</w:t>
      </w:r>
    </w:p>
    <w:p w:rsidR="00AD0C63" w:rsidRDefault="00AD0C63" w:rsidP="0064250C"/>
    <w:p w:rsidR="00AD0C63" w:rsidRDefault="00AD0C63" w:rsidP="000364EF"/>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bookmarkStart w:id="39" w:name="_Toc25245741"/>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F30878" w:rsidRDefault="00AD0C63" w:rsidP="00F30878">
      <w:pPr>
        <w:pStyle w:val="ListParagraph"/>
        <w:keepNext/>
        <w:keepLines/>
        <w:numPr>
          <w:ilvl w:val="0"/>
          <w:numId w:val="17"/>
        </w:numPr>
        <w:pBdr>
          <w:bottom w:val="single" w:sz="4" w:space="1" w:color="auto"/>
        </w:pBdr>
        <w:spacing w:before="120"/>
        <w:outlineLvl w:val="1"/>
        <w:rPr>
          <w:rFonts w:ascii="Calibri Light" w:hAnsi="Calibri Light" w:cs="Calibri Light"/>
          <w:vanish/>
          <w:color w:val="2F5496"/>
          <w:sz w:val="26"/>
          <w:szCs w:val="26"/>
          <w:lang w:eastAsia="en-US"/>
        </w:rPr>
      </w:pPr>
    </w:p>
    <w:p w:rsidR="00AD0C63" w:rsidRPr="00B50D70" w:rsidRDefault="00AD0C63" w:rsidP="00F30878">
      <w:pPr>
        <w:pStyle w:val="Heading2"/>
        <w:numPr>
          <w:ilvl w:val="1"/>
          <w:numId w:val="17"/>
        </w:numPr>
        <w:pBdr>
          <w:bottom w:val="single" w:sz="4" w:space="1" w:color="auto"/>
        </w:pBdr>
        <w:rPr>
          <w:rFonts w:cs="Times New Roman"/>
        </w:rPr>
      </w:pPr>
      <w:r>
        <w:t>Misure specifiche di rotazione</w:t>
      </w:r>
      <w:bookmarkEnd w:id="39"/>
    </w:p>
    <w:p w:rsidR="00AD0C63" w:rsidRPr="0064250C" w:rsidRDefault="00AD0C63" w:rsidP="0064250C">
      <w:r w:rsidRPr="0064250C">
        <w:t>Non sono state programmate misure specifiche di rotazione.</w:t>
      </w:r>
    </w:p>
    <w:p w:rsidR="00AD0C63" w:rsidRPr="0064250C" w:rsidRDefault="00AD0C63" w:rsidP="001B0A44">
      <w:pPr>
        <w:pStyle w:val="Immagine"/>
        <w:framePr w:wrap="notBeside"/>
      </w:pPr>
    </w:p>
    <w:p w:rsidR="00AD0C63" w:rsidRPr="0064250C" w:rsidRDefault="00AD0C63" w:rsidP="0064250C"/>
    <w:p w:rsidR="00AD0C63" w:rsidRPr="0064250C" w:rsidRDefault="00AD0C63" w:rsidP="0064250C"/>
    <w:p w:rsidR="00AD0C63" w:rsidRDefault="00AD0C63" w:rsidP="00E31EA8"/>
    <w:p w:rsidR="00AD0C63" w:rsidRPr="00E31EA8" w:rsidRDefault="00AD0C63" w:rsidP="00E31EA8">
      <w:pPr>
        <w:rPr>
          <w:b/>
          <w:bCs/>
          <w:color w:val="2F5496"/>
        </w:rPr>
      </w:pPr>
      <w:r w:rsidRPr="00E31EA8">
        <w:rPr>
          <w:b/>
          <w:bCs/>
          <w:color w:val="2F5496"/>
        </w:rPr>
        <w:t>Note del RPCT:</w:t>
      </w:r>
    </w:p>
    <w:p w:rsidR="00AD0C63" w:rsidRDefault="00AD0C63" w:rsidP="0064250C"/>
    <w:p w:rsidR="00AD0C63" w:rsidRDefault="00AD0C63" w:rsidP="0064250C"/>
    <w:p w:rsidR="00AD0C63" w:rsidRDefault="00AD0C63" w:rsidP="0064250C"/>
    <w:p w:rsidR="00AD0C63" w:rsidRPr="00B50D70" w:rsidRDefault="00AD0C63" w:rsidP="002A608C">
      <w:pPr>
        <w:pStyle w:val="Heading2"/>
        <w:numPr>
          <w:ilvl w:val="1"/>
          <w:numId w:val="17"/>
        </w:numPr>
        <w:pBdr>
          <w:bottom w:val="single" w:sz="4" w:space="1" w:color="auto"/>
        </w:pBdr>
        <w:rPr>
          <w:rFonts w:cs="Times New Roman"/>
        </w:rPr>
      </w:pPr>
      <w:bookmarkStart w:id="40" w:name="_Toc25245742"/>
      <w:r>
        <w:t>Misure specifiche di disciplina del conflitto di interessi</w:t>
      </w:r>
      <w:bookmarkEnd w:id="40"/>
    </w:p>
    <w:p w:rsidR="00AD0C63" w:rsidRDefault="00AD0C63" w:rsidP="000364EF"/>
    <w:p w:rsidR="00AD0C63" w:rsidRDefault="00AD0C63" w:rsidP="0064250C">
      <w:r>
        <w:t>Non sono state programmate misure specifiche di disciplina del conflitto di interessi.</w:t>
      </w:r>
    </w:p>
    <w:p w:rsidR="00AD0C63" w:rsidRDefault="00AD0C63" w:rsidP="001B0A44">
      <w:pPr>
        <w:pStyle w:val="Immagine"/>
        <w:framePr w:wrap="notBeside"/>
      </w:pPr>
    </w:p>
    <w:p w:rsidR="00AD0C63" w:rsidRDefault="00AD0C63" w:rsidP="0064250C"/>
    <w:p w:rsidR="00AD0C63" w:rsidRDefault="00AD0C63" w:rsidP="0064250C"/>
    <w:p w:rsidR="00AD0C63" w:rsidRDefault="00AD0C63" w:rsidP="0064250C"/>
    <w:p w:rsidR="00AD0C63" w:rsidRPr="00E31EA8" w:rsidRDefault="00AD0C63" w:rsidP="00E31EA8">
      <w:pPr>
        <w:rPr>
          <w:b/>
          <w:bCs/>
          <w:color w:val="2F5496"/>
        </w:rPr>
      </w:pPr>
      <w:r w:rsidRPr="00E31EA8">
        <w:rPr>
          <w:b/>
          <w:bCs/>
          <w:color w:val="2F5496"/>
        </w:rPr>
        <w:t>Note del RPCT:</w:t>
      </w:r>
    </w:p>
    <w:p w:rsidR="00AD0C63" w:rsidRPr="00E31EA8" w:rsidRDefault="00AD0C63" w:rsidP="0064250C">
      <w:pPr>
        <w:rPr>
          <w:u w:val="single"/>
        </w:rPr>
      </w:pPr>
    </w:p>
    <w:p w:rsidR="00AD0C63" w:rsidRPr="00D63266" w:rsidRDefault="00AD0C63" w:rsidP="00D63266">
      <w:pPr>
        <w:ind w:left="708" w:hanging="708"/>
        <w:rPr>
          <w:u w:val="single"/>
        </w:rPr>
      </w:pPr>
    </w:p>
    <w:sectPr w:rsidR="00AD0C63" w:rsidRPr="00D63266" w:rsidSect="009E4017">
      <w:footerReference w:type="default" r:id="rId14"/>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C63" w:rsidRDefault="00AD0C63" w:rsidP="00ED44F7">
      <w:r>
        <w:separator/>
      </w:r>
    </w:p>
  </w:endnote>
  <w:endnote w:type="continuationSeparator" w:id="1">
    <w:p w:rsidR="00AD0C63" w:rsidRDefault="00AD0C63"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63" w:rsidRDefault="00AD0C63">
    <w:pPr>
      <w:pStyle w:val="Footer"/>
      <w:jc w:val="right"/>
    </w:pPr>
    <w:fldSimple w:instr="PAGE   \* MERGEFORMAT">
      <w:r>
        <w:rPr>
          <w:noProof/>
        </w:rPr>
        <w:t>21</w:t>
      </w:r>
    </w:fldSimple>
  </w:p>
  <w:p w:rsidR="00AD0C63" w:rsidRDefault="00AD0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C63" w:rsidRDefault="00AD0C63" w:rsidP="00ED44F7">
      <w:r>
        <w:separator/>
      </w:r>
    </w:p>
  </w:footnote>
  <w:footnote w:type="continuationSeparator" w:id="1">
    <w:p w:rsidR="00AD0C63" w:rsidRDefault="00AD0C63"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D6F9A"/>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4E49AD"/>
    <w:rsid w:val="00506E1F"/>
    <w:rsid w:val="00540ED1"/>
    <w:rsid w:val="005451BF"/>
    <w:rsid w:val="0054522C"/>
    <w:rsid w:val="005648C0"/>
    <w:rsid w:val="005666C9"/>
    <w:rsid w:val="005702BF"/>
    <w:rsid w:val="00576540"/>
    <w:rsid w:val="005825C4"/>
    <w:rsid w:val="0059786F"/>
    <w:rsid w:val="005A57FC"/>
    <w:rsid w:val="005B085F"/>
    <w:rsid w:val="005B20C9"/>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A09A7"/>
    <w:rsid w:val="007C26B2"/>
    <w:rsid w:val="007C3CD2"/>
    <w:rsid w:val="007D0FCF"/>
    <w:rsid w:val="007D6490"/>
    <w:rsid w:val="007F0EDD"/>
    <w:rsid w:val="00802DF0"/>
    <w:rsid w:val="008206B1"/>
    <w:rsid w:val="0082717A"/>
    <w:rsid w:val="00842CAA"/>
    <w:rsid w:val="0084671C"/>
    <w:rsid w:val="0087362F"/>
    <w:rsid w:val="00877967"/>
    <w:rsid w:val="00881964"/>
    <w:rsid w:val="00894590"/>
    <w:rsid w:val="008C5207"/>
    <w:rsid w:val="008C7D4C"/>
    <w:rsid w:val="008E2E5B"/>
    <w:rsid w:val="008F4123"/>
    <w:rsid w:val="008F434D"/>
    <w:rsid w:val="00901F67"/>
    <w:rsid w:val="00937072"/>
    <w:rsid w:val="00943FA7"/>
    <w:rsid w:val="009442AB"/>
    <w:rsid w:val="009472AE"/>
    <w:rsid w:val="00952729"/>
    <w:rsid w:val="00953FBB"/>
    <w:rsid w:val="00971073"/>
    <w:rsid w:val="00984521"/>
    <w:rsid w:val="00994403"/>
    <w:rsid w:val="00995656"/>
    <w:rsid w:val="009A13D7"/>
    <w:rsid w:val="009A2657"/>
    <w:rsid w:val="009A552F"/>
    <w:rsid w:val="009C3E0F"/>
    <w:rsid w:val="009C5D57"/>
    <w:rsid w:val="009E401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82AEF"/>
    <w:rsid w:val="00AC2A04"/>
    <w:rsid w:val="00AC4D59"/>
    <w:rsid w:val="00AD0C63"/>
    <w:rsid w:val="00AD39B8"/>
    <w:rsid w:val="00AD6E22"/>
    <w:rsid w:val="00AE5AF9"/>
    <w:rsid w:val="00AE5EF7"/>
    <w:rsid w:val="00AF444B"/>
    <w:rsid w:val="00AF74D0"/>
    <w:rsid w:val="00B01C9C"/>
    <w:rsid w:val="00B15570"/>
    <w:rsid w:val="00B2267E"/>
    <w:rsid w:val="00B256E4"/>
    <w:rsid w:val="00B327E2"/>
    <w:rsid w:val="00B4662D"/>
    <w:rsid w:val="00B47F52"/>
    <w:rsid w:val="00B50D70"/>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00C54"/>
    <w:rsid w:val="00D331DB"/>
    <w:rsid w:val="00D41178"/>
    <w:rsid w:val="00D41D62"/>
    <w:rsid w:val="00D512D6"/>
    <w:rsid w:val="00D62D79"/>
    <w:rsid w:val="00D63266"/>
    <w:rsid w:val="00D6333B"/>
    <w:rsid w:val="00D64C6D"/>
    <w:rsid w:val="00D7156D"/>
    <w:rsid w:val="00D90CCF"/>
    <w:rsid w:val="00D9739F"/>
    <w:rsid w:val="00DB6CD1"/>
    <w:rsid w:val="00DC0DEB"/>
    <w:rsid w:val="00DC2471"/>
    <w:rsid w:val="00DC6761"/>
    <w:rsid w:val="00DD02F2"/>
    <w:rsid w:val="00DD5D72"/>
    <w:rsid w:val="00DD6527"/>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1495B"/>
    <w:rsid w:val="00F226B8"/>
    <w:rsid w:val="00F24726"/>
    <w:rsid w:val="00F30878"/>
    <w:rsid w:val="00F41013"/>
    <w:rsid w:val="00F417DF"/>
    <w:rsid w:val="00F631F1"/>
    <w:rsid w:val="00F74BB8"/>
    <w:rsid w:val="00F83602"/>
    <w:rsid w:val="00F84FFC"/>
    <w:rsid w:val="00F94462"/>
    <w:rsid w:val="00FB7669"/>
    <w:rsid w:val="00FC322A"/>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39B8"/>
    <w:pPr>
      <w:spacing w:after="60"/>
    </w:pPr>
    <w:rPr>
      <w:rFonts w:cs="Calibri"/>
      <w:sz w:val="24"/>
      <w:szCs w:val="24"/>
      <w:lang w:eastAsia="en-US"/>
    </w:rPr>
  </w:style>
  <w:style w:type="paragraph" w:styleId="Heading1">
    <w:name w:val="heading 1"/>
    <w:basedOn w:val="Normal"/>
    <w:next w:val="Normal"/>
    <w:link w:val="Heading1Char"/>
    <w:uiPriority w:val="99"/>
    <w:qFormat/>
    <w:rsid w:val="00117A5D"/>
    <w:pPr>
      <w:keepNext/>
      <w:keepLines/>
      <w:pBdr>
        <w:bottom w:val="single" w:sz="4" w:space="1" w:color="auto"/>
      </w:pBdr>
      <w:spacing w:before="240" w:after="120"/>
      <w:outlineLvl w:val="0"/>
    </w:pPr>
    <w:rPr>
      <w:rFonts w:ascii="Calibri Light" w:eastAsia="Times New Roman" w:hAnsi="Calibri Light" w:cs="Calibri Light"/>
      <w:b/>
      <w:bCs/>
      <w:color w:val="2F5496"/>
      <w:sz w:val="32"/>
      <w:szCs w:val="32"/>
    </w:rPr>
  </w:style>
  <w:style w:type="paragraph" w:styleId="Heading2">
    <w:name w:val="heading 2"/>
    <w:basedOn w:val="Normal"/>
    <w:next w:val="Normal"/>
    <w:link w:val="Heading2Char"/>
    <w:uiPriority w:val="99"/>
    <w:qFormat/>
    <w:rsid w:val="00117A5D"/>
    <w:pPr>
      <w:keepNext/>
      <w:keepLines/>
      <w:spacing w:before="120"/>
      <w:outlineLvl w:val="1"/>
    </w:pPr>
    <w:rPr>
      <w:rFonts w:ascii="Calibri Light" w:eastAsia="Times New Roman" w:hAnsi="Calibri Light" w:cs="Calibri Light"/>
      <w:color w:val="2F5496"/>
      <w:sz w:val="26"/>
      <w:szCs w:val="26"/>
    </w:rPr>
  </w:style>
  <w:style w:type="paragraph" w:styleId="Heading3">
    <w:name w:val="heading 3"/>
    <w:basedOn w:val="Normal"/>
    <w:next w:val="Normal"/>
    <w:link w:val="Heading3Char"/>
    <w:uiPriority w:val="99"/>
    <w:qFormat/>
    <w:rsid w:val="003828C7"/>
    <w:pPr>
      <w:keepNext/>
      <w:keepLines/>
      <w:spacing w:before="40"/>
      <w:outlineLvl w:val="2"/>
    </w:pPr>
    <w:rPr>
      <w:rFonts w:ascii="Calibri Light" w:eastAsia="Times New Roman" w:hAnsi="Calibri Light" w:cs="Calibri Light"/>
      <w:color w:val="1F3763"/>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A5D"/>
    <w:rPr>
      <w:rFonts w:ascii="Calibri Light" w:hAnsi="Calibri Light" w:cs="Calibri Light"/>
      <w:b/>
      <w:bCs/>
      <w:color w:val="2F5496"/>
      <w:sz w:val="32"/>
      <w:szCs w:val="32"/>
    </w:rPr>
  </w:style>
  <w:style w:type="character" w:customStyle="1" w:styleId="Heading2Char">
    <w:name w:val="Heading 2 Char"/>
    <w:basedOn w:val="DefaultParagraphFont"/>
    <w:link w:val="Heading2"/>
    <w:uiPriority w:val="99"/>
    <w:locked/>
    <w:rsid w:val="00117A5D"/>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locked/>
    <w:rsid w:val="003828C7"/>
    <w:rPr>
      <w:rFonts w:ascii="Calibri Light" w:hAnsi="Calibri Light" w:cs="Calibri Light"/>
      <w:color w:val="1F3763"/>
      <w:sz w:val="24"/>
      <w:szCs w:val="24"/>
      <w:lang w:eastAsia="it-IT"/>
    </w:rPr>
  </w:style>
  <w:style w:type="paragraph" w:styleId="TOCHeading">
    <w:name w:val="TOC Heading"/>
    <w:basedOn w:val="Heading1"/>
    <w:next w:val="Normal"/>
    <w:uiPriority w:val="99"/>
    <w:qFormat/>
    <w:rsid w:val="00FD6082"/>
    <w:pPr>
      <w:pBdr>
        <w:bottom w:val="none" w:sz="0" w:space="0" w:color="auto"/>
      </w:pBdr>
      <w:spacing w:before="480" w:line="276" w:lineRule="auto"/>
      <w:outlineLvl w:val="9"/>
    </w:pPr>
    <w:rPr>
      <w:sz w:val="28"/>
      <w:szCs w:val="28"/>
      <w:lang w:eastAsia="it-IT"/>
    </w:rPr>
  </w:style>
  <w:style w:type="paragraph" w:styleId="TOC1">
    <w:name w:val="toc 1"/>
    <w:basedOn w:val="Normal"/>
    <w:next w:val="Normal"/>
    <w:autoRedefine/>
    <w:uiPriority w:val="99"/>
    <w:semiHidden/>
    <w:rsid w:val="00FD6082"/>
    <w:pPr>
      <w:spacing w:before="120"/>
    </w:pPr>
    <w:rPr>
      <w:b/>
      <w:bCs/>
      <w:i/>
      <w:iCs/>
    </w:rPr>
  </w:style>
  <w:style w:type="paragraph" w:styleId="TOC2">
    <w:name w:val="toc 2"/>
    <w:basedOn w:val="Normal"/>
    <w:next w:val="Normal"/>
    <w:autoRedefine/>
    <w:uiPriority w:val="99"/>
    <w:semiHidden/>
    <w:rsid w:val="00FD6082"/>
    <w:pPr>
      <w:spacing w:before="120"/>
      <w:ind w:left="240"/>
    </w:pPr>
    <w:rPr>
      <w:b/>
      <w:bCs/>
      <w:sz w:val="22"/>
      <w:szCs w:val="22"/>
    </w:rPr>
  </w:style>
  <w:style w:type="character" w:styleId="Hyperlink">
    <w:name w:val="Hyperlink"/>
    <w:basedOn w:val="DefaultParagraphFont"/>
    <w:uiPriority w:val="99"/>
    <w:rsid w:val="00FD6082"/>
    <w:rPr>
      <w:color w:val="0563C1"/>
      <w:u w:val="single"/>
    </w:rPr>
  </w:style>
  <w:style w:type="paragraph" w:styleId="ListParagraph">
    <w:name w:val="List Paragraph"/>
    <w:basedOn w:val="Normal"/>
    <w:uiPriority w:val="99"/>
    <w:qFormat/>
    <w:rsid w:val="00117A5D"/>
    <w:pPr>
      <w:ind w:left="720"/>
    </w:pPr>
    <w:rPr>
      <w:rFonts w:ascii="Times New Roman" w:eastAsia="Times New Roman" w:hAnsi="Times New Roman" w:cs="Times New Roman"/>
      <w:lang w:eastAsia="it-IT"/>
    </w:rPr>
  </w:style>
  <w:style w:type="paragraph" w:styleId="Header">
    <w:name w:val="header"/>
    <w:basedOn w:val="Normal"/>
    <w:link w:val="HeaderChar"/>
    <w:uiPriority w:val="99"/>
    <w:rsid w:val="00ED44F7"/>
    <w:pPr>
      <w:tabs>
        <w:tab w:val="center" w:pos="4819"/>
        <w:tab w:val="right" w:pos="9638"/>
      </w:tabs>
    </w:pPr>
  </w:style>
  <w:style w:type="character" w:customStyle="1" w:styleId="HeaderChar">
    <w:name w:val="Header Char"/>
    <w:basedOn w:val="DefaultParagraphFont"/>
    <w:link w:val="Header"/>
    <w:uiPriority w:val="99"/>
    <w:locked/>
    <w:rsid w:val="00ED44F7"/>
    <w:rPr>
      <w:sz w:val="24"/>
      <w:szCs w:val="24"/>
    </w:rPr>
  </w:style>
  <w:style w:type="paragraph" w:styleId="Footer">
    <w:name w:val="footer"/>
    <w:basedOn w:val="Normal"/>
    <w:link w:val="FooterChar"/>
    <w:uiPriority w:val="99"/>
    <w:rsid w:val="00ED44F7"/>
    <w:pPr>
      <w:tabs>
        <w:tab w:val="center" w:pos="4819"/>
        <w:tab w:val="right" w:pos="9638"/>
      </w:tabs>
    </w:pPr>
  </w:style>
  <w:style w:type="character" w:customStyle="1" w:styleId="FooterChar">
    <w:name w:val="Footer Char"/>
    <w:basedOn w:val="DefaultParagraphFont"/>
    <w:link w:val="Footer"/>
    <w:uiPriority w:val="99"/>
    <w:locked/>
    <w:rsid w:val="00ED44F7"/>
    <w:rPr>
      <w:sz w:val="24"/>
      <w:szCs w:val="24"/>
    </w:rPr>
  </w:style>
  <w:style w:type="character" w:styleId="CommentReference">
    <w:name w:val="annotation reference"/>
    <w:basedOn w:val="DefaultParagraphFont"/>
    <w:uiPriority w:val="99"/>
    <w:semiHidden/>
    <w:rsid w:val="00B60C1D"/>
    <w:rPr>
      <w:sz w:val="16"/>
      <w:szCs w:val="16"/>
    </w:rPr>
  </w:style>
  <w:style w:type="paragraph" w:styleId="CommentText">
    <w:name w:val="annotation text"/>
    <w:basedOn w:val="Normal"/>
    <w:link w:val="CommentTextChar"/>
    <w:uiPriority w:val="99"/>
    <w:semiHidden/>
    <w:rsid w:val="00B60C1D"/>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uiPriority w:val="99"/>
    <w:semiHidden/>
    <w:locked/>
    <w:rsid w:val="00B60C1D"/>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B60C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0C1D"/>
    <w:rPr>
      <w:rFonts w:ascii="Segoe UI" w:hAnsi="Segoe UI" w:cs="Segoe UI"/>
      <w:sz w:val="18"/>
      <w:szCs w:val="18"/>
    </w:rPr>
  </w:style>
  <w:style w:type="table" w:styleId="TableGrid">
    <w:name w:val="Table Grid"/>
    <w:basedOn w:val="TableNormal"/>
    <w:uiPriority w:val="99"/>
    <w:rsid w:val="00CA67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A673A"/>
    <w:pPr>
      <w:spacing w:after="200"/>
    </w:pPr>
    <w:rPr>
      <w:rFonts w:ascii="Times New Roman" w:eastAsia="Times New Roman" w:hAnsi="Times New Roman" w:cs="Times New Roman"/>
      <w:i/>
      <w:iCs/>
      <w:color w:val="44546A"/>
      <w:sz w:val="18"/>
      <w:szCs w:val="18"/>
      <w:lang w:eastAsia="it-IT"/>
    </w:rPr>
  </w:style>
  <w:style w:type="paragraph" w:styleId="TOC3">
    <w:name w:val="toc 3"/>
    <w:basedOn w:val="Normal"/>
    <w:next w:val="Normal"/>
    <w:autoRedefine/>
    <w:uiPriority w:val="99"/>
    <w:semiHidden/>
    <w:rsid w:val="00236057"/>
    <w:pPr>
      <w:spacing w:after="100"/>
      <w:ind w:left="480"/>
    </w:pPr>
  </w:style>
  <w:style w:type="paragraph" w:customStyle="1" w:styleId="Immagine">
    <w:name w:val="Immagine"/>
    <w:basedOn w:val="Normal"/>
    <w:link w:val="ImmagineCarattere"/>
    <w:uiPriority w:val="99"/>
    <w:rsid w:val="00117A5D"/>
    <w:pPr>
      <w:framePr w:wrap="notBeside" w:vAnchor="text" w:hAnchor="text" w:xAlign="center" w:y="1"/>
      <w:spacing w:before="120" w:after="120"/>
      <w:jc w:val="center"/>
    </w:pPr>
  </w:style>
  <w:style w:type="character" w:customStyle="1" w:styleId="ImmagineCarattere">
    <w:name w:val="Immagine Carattere"/>
    <w:basedOn w:val="DefaultParagraphFont"/>
    <w:link w:val="Immagine"/>
    <w:uiPriority w:val="99"/>
    <w:locked/>
    <w:rsid w:val="00117A5D"/>
    <w:rPr>
      <w:sz w:val="24"/>
      <w:szCs w:val="24"/>
    </w:rPr>
  </w:style>
  <w:style w:type="character" w:customStyle="1" w:styleId="UnresolvedMention">
    <w:name w:val="Unresolved Mention"/>
    <w:basedOn w:val="DefaultParagraphFont"/>
    <w:uiPriority w:val="99"/>
    <w:semiHidden/>
    <w:rsid w:val="00AD6E22"/>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747720850">
      <w:marLeft w:val="0"/>
      <w:marRight w:val="0"/>
      <w:marTop w:val="0"/>
      <w:marBottom w:val="0"/>
      <w:divBdr>
        <w:top w:val="none" w:sz="0" w:space="0" w:color="auto"/>
        <w:left w:val="none" w:sz="0" w:space="0" w:color="auto"/>
        <w:bottom w:val="none" w:sz="0" w:space="0" w:color="auto"/>
        <w:right w:val="none" w:sz="0" w:space="0" w:color="auto"/>
      </w:divBdr>
    </w:div>
    <w:div w:id="1747720851">
      <w:marLeft w:val="0"/>
      <w:marRight w:val="0"/>
      <w:marTop w:val="0"/>
      <w:marBottom w:val="0"/>
      <w:divBdr>
        <w:top w:val="none" w:sz="0" w:space="0" w:color="auto"/>
        <w:left w:val="none" w:sz="0" w:space="0" w:color="auto"/>
        <w:bottom w:val="none" w:sz="0" w:space="0" w:color="auto"/>
        <w:right w:val="none" w:sz="0" w:space="0" w:color="auto"/>
      </w:divBdr>
    </w:div>
    <w:div w:id="1747720852">
      <w:marLeft w:val="0"/>
      <w:marRight w:val="0"/>
      <w:marTop w:val="0"/>
      <w:marBottom w:val="0"/>
      <w:divBdr>
        <w:top w:val="none" w:sz="0" w:space="0" w:color="auto"/>
        <w:left w:val="none" w:sz="0" w:space="0" w:color="auto"/>
        <w:bottom w:val="none" w:sz="0" w:space="0" w:color="auto"/>
        <w:right w:val="none" w:sz="0" w:space="0" w:color="auto"/>
      </w:divBdr>
    </w:div>
    <w:div w:id="174772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21</Pages>
  <Words>2920</Words>
  <Characters>16645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annuale RPCT </dc:title>
  <dc:subject/>
  <dc:creator>Caso Rosario</dc:creator>
  <cp:keywords/>
  <dc:description/>
  <cp:lastModifiedBy>d.rubinace</cp:lastModifiedBy>
  <cp:revision>3</cp:revision>
  <cp:lastPrinted>2020-02-05T15:56:00Z</cp:lastPrinted>
  <dcterms:created xsi:type="dcterms:W3CDTF">2020-01-21T10:14:00Z</dcterms:created>
  <dcterms:modified xsi:type="dcterms:W3CDTF">2020-02-05T16:03:00Z</dcterms:modified>
</cp:coreProperties>
</file>