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C" w:rsidRPr="00223607" w:rsidRDefault="0013629C" w:rsidP="00223607">
      <w:pPr>
        <w:rPr>
          <w:b/>
        </w:rPr>
      </w:pPr>
      <w:r w:rsidRPr="003C0F4B">
        <w:rPr>
          <w:b/>
        </w:rPr>
        <w:t>ALLEGATO A</w:t>
      </w:r>
      <w:r>
        <w:rPr>
          <w:b/>
        </w:rPr>
        <w:t xml:space="preserve"> e B</w:t>
      </w:r>
      <w:bookmarkStart w:id="0" w:name="_GoBack"/>
      <w:bookmarkEnd w:id="0"/>
      <w:r>
        <w:rPr>
          <w:b/>
        </w:rPr>
        <w:t xml:space="preserve"> - </w:t>
      </w:r>
      <w:r w:rsidRPr="003C0F4B">
        <w:rPr>
          <w:b/>
        </w:rPr>
        <w:t>SEZIONE DI SINTESI DELLE CARTE DI LAVORO</w:t>
      </w:r>
      <w:r>
        <w:rPr>
          <w:b/>
        </w:rPr>
        <w:t xml:space="preserve"> - </w:t>
      </w:r>
      <w:r w:rsidRPr="003C0F4B">
        <w:rPr>
          <w:i/>
        </w:rPr>
        <w:t xml:space="preserve">Lega Italiana per </w:t>
      </w:r>
      <w:smartTag w:uri="urn:schemas-microsoft-com:office:smarttags" w:element="PersonName">
        <w:smartTagPr>
          <w:attr w:name="ProductID" w:val="la Lotta"/>
        </w:smartTagPr>
        <w:r w:rsidRPr="003C0F4B">
          <w:rPr>
            <w:i/>
          </w:rPr>
          <w:t>la Lotta</w:t>
        </w:r>
      </w:smartTag>
      <w:r w:rsidRPr="003C0F4B">
        <w:rPr>
          <w:i/>
        </w:rPr>
        <w:t xml:space="preserve"> ai Tumori </w:t>
      </w:r>
      <w:r>
        <w:rPr>
          <w:i/>
        </w:rPr>
        <w:t>–</w:t>
      </w:r>
      <w:r w:rsidRPr="003C0F4B">
        <w:rPr>
          <w:i/>
        </w:rPr>
        <w:t xml:space="preserve"> LILT</w:t>
      </w:r>
    </w:p>
    <w:p w:rsidR="0013629C" w:rsidRDefault="0013629C" w:rsidP="00E1446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5"/>
        <w:gridCol w:w="38"/>
        <w:gridCol w:w="3544"/>
        <w:gridCol w:w="106"/>
        <w:gridCol w:w="1275"/>
        <w:gridCol w:w="461"/>
        <w:gridCol w:w="928"/>
        <w:gridCol w:w="1340"/>
        <w:gridCol w:w="305"/>
      </w:tblGrid>
      <w:tr w:rsidR="0013629C" w:rsidRPr="00AD31A3" w:rsidTr="00AD31A3">
        <w:trPr>
          <w:gridAfter w:val="1"/>
          <w:wAfter w:w="305" w:type="dxa"/>
          <w:trHeight w:val="411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br w:type="page"/>
              <w:t>RIFERIMENTI DELLA RELAZIONE SULLA PERFORMANCE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480" w:after="48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OGGETTO DI VERIFICA AI FINI DELLA VALIDAZIONE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240" w:after="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CONCLUSIONI </w:t>
            </w:r>
          </w:p>
          <w:p w:rsidR="0013629C" w:rsidRPr="00AD31A3" w:rsidRDefault="0013629C" w:rsidP="00AD31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RAGGIUNTE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240" w:after="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VALIDAZIONE </w:t>
            </w:r>
          </w:p>
          <w:p w:rsidR="0013629C" w:rsidRPr="00AD31A3" w:rsidRDefault="0013629C" w:rsidP="00AD31A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(SI/NO)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Presentazione ed Indice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Paragrafo Validato 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SINTESI DELLE INFORMAZIONI DI INTERESSE PER I CITTADINI E GLI ALTRI STAKEHOLDER ESTERNI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Il contesto esterno di riferimento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L’amministrazione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Chi siamo: Mandato Istituzionale e Missione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Che cosa facciamo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2.2.3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Come operiamo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 risultati raggiunti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Le criticità e le opportunità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OBIETTIVI: RISULTATI RAGGIUNTI E SCOSTAMENTI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Albero delle Performance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Strategici e Operativi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3.3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e piani individuali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Individuali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3.4.1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Definizione degli obiettivi, indicatori e target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3.4.2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Misurazione e valutazione delle performance individuale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RISORSE, EFFICIENZA ED ECONOMICITA’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BENESSERE ORGANIZZATIVO, PARI OPPORTUNITA’ E BILANCIO DI GENERE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IL PROCESSO DI REDAZIONE DELLA RELAZIONE SULA PERFORMANCE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6.1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Fasi, soggetti, tempi e responsabilità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Punti di forza e di debolezza del ciclo di gestione delle performance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Paragrafo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Alleato 2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Tabella Obiettivi Strategici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3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Documenti del Ciclo di Gestione delle Performance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1413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4</w:t>
            </w:r>
          </w:p>
        </w:tc>
        <w:tc>
          <w:tcPr>
            <w:tcW w:w="3544" w:type="dxa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Tabella sulla valutazione individuale</w:t>
            </w:r>
          </w:p>
        </w:tc>
        <w:tc>
          <w:tcPr>
            <w:tcW w:w="1842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Validato</w:t>
            </w:r>
          </w:p>
        </w:tc>
        <w:tc>
          <w:tcPr>
            <w:tcW w:w="2268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</w:t>
            </w:r>
          </w:p>
        </w:tc>
      </w:tr>
      <w:tr w:rsidR="0013629C" w:rsidRPr="00AD31A3" w:rsidTr="00AD31A3">
        <w:trPr>
          <w:gridAfter w:val="1"/>
          <w:wAfter w:w="305" w:type="dxa"/>
          <w:trHeight w:val="284"/>
        </w:trPr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</w:tcPr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AD31A3">
              <w:rPr>
                <w:b/>
                <w:sz w:val="18"/>
                <w:szCs w:val="18"/>
              </w:rPr>
              <w:t>DOCUMENTO PREDIS</w:t>
            </w:r>
            <w:r>
              <w:rPr>
                <w:b/>
                <w:sz w:val="18"/>
                <w:szCs w:val="18"/>
              </w:rPr>
              <w:t>POS</w:t>
            </w:r>
            <w:r w:rsidRPr="00AD31A3">
              <w:rPr>
                <w:b/>
                <w:sz w:val="18"/>
                <w:szCs w:val="18"/>
              </w:rPr>
              <w:t>TO DA OIV IN DATA 13/09/2017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br w:type="page"/>
              <w:t>RIFERIMENTI DELLA RELAZIONE SULLA PERFORMANCE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480" w:after="48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OGGETTO DI VERIFICA AI FINI DELLA VALUTAZIONE 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480" w:after="48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COMPILANCE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480" w:after="48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ATTENDIBILITA’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480" w:after="48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COMPRENSIBILITA’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Presentazione ed Indice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SINTESI DELLE INFORMAZIONI DI INTERESSE PER I CITTADII E GLI ALTRI STAKEHOLDER ESTERNI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Il contesto esterno di riferimento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L’amministrazione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4/5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Chi siamo: Mandato Istituzionale e Missione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4/5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Che cosa facciamo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2.2.3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Come operiamo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 risultati raggiunti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Le criticità e le opportunità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OBIETTIVI: RISULTATI RAGGIUNTI E SCOSTAMENTI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Albero delle Performance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Strategici e Operativi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3.3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e piani individuali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Obiettivi Individuali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3.4.1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Definizione degli obiettivi, indicatori e target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3.4.2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Misurazione e valutazione delle performance individuale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RISORSE, EFFICIENZA ED ECONOMICITA’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4/5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BENESSERE ORGANIZZATIVO, PARI OPPORTUNITA’ E BILANCIO DI GENERE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IL PROCESSO DI REDAZIONE DELLA RELAZIONE SULA PERFORMANCE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6.1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Fasi, soggetti, tempi e responsabilità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Punti di forza e di debolezza del ciclo di gestione delle performance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Alleato 2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Tabella Obiettivi Strategici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rPr>
          <w:trHeight w:val="597"/>
        </w:trPr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3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Documenti del Ciclo di Gestione delle Performance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13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Allegato 4</w:t>
            </w:r>
          </w:p>
        </w:tc>
        <w:tc>
          <w:tcPr>
            <w:tcW w:w="3688" w:type="dxa"/>
            <w:gridSpan w:val="3"/>
          </w:tcPr>
          <w:p w:rsidR="0013629C" w:rsidRPr="00AD31A3" w:rsidRDefault="0013629C" w:rsidP="00AD31A3">
            <w:pPr>
              <w:spacing w:before="120" w:after="120" w:line="240" w:lineRule="auto"/>
              <w:jc w:val="both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Tabella sulla valutazione individuale</w:t>
            </w:r>
          </w:p>
        </w:tc>
        <w:tc>
          <w:tcPr>
            <w:tcW w:w="1275" w:type="dxa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389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  <w:tc>
          <w:tcPr>
            <w:tcW w:w="1645" w:type="dxa"/>
            <w:gridSpan w:val="2"/>
          </w:tcPr>
          <w:p w:rsidR="0013629C" w:rsidRPr="00AD31A3" w:rsidRDefault="0013629C" w:rsidP="00AD31A3">
            <w:pPr>
              <w:spacing w:before="120" w:after="120" w:line="240" w:lineRule="auto"/>
              <w:jc w:val="center"/>
              <w:rPr>
                <w:b/>
                <w:sz w:val="16"/>
                <w:szCs w:val="16"/>
              </w:rPr>
            </w:pPr>
            <w:r w:rsidRPr="00AD31A3">
              <w:rPr>
                <w:b/>
                <w:sz w:val="16"/>
                <w:szCs w:val="16"/>
              </w:rPr>
              <w:t>5/5</w:t>
            </w:r>
          </w:p>
        </w:tc>
      </w:tr>
      <w:tr w:rsidR="0013629C" w:rsidRPr="00AD31A3" w:rsidTr="00AD31A3">
        <w:tc>
          <w:tcPr>
            <w:tcW w:w="9372" w:type="dxa"/>
            <w:gridSpan w:val="9"/>
            <w:tcBorders>
              <w:left w:val="nil"/>
              <w:bottom w:val="nil"/>
              <w:right w:val="nil"/>
            </w:tcBorders>
          </w:tcPr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  <w:p w:rsidR="0013629C" w:rsidRPr="00AD31A3" w:rsidRDefault="0013629C" w:rsidP="00AD31A3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AD31A3">
              <w:rPr>
                <w:b/>
                <w:sz w:val="18"/>
                <w:szCs w:val="18"/>
              </w:rPr>
              <w:t>DOCUMENTO PREDIS</w:t>
            </w:r>
            <w:r>
              <w:rPr>
                <w:b/>
                <w:sz w:val="18"/>
                <w:szCs w:val="18"/>
              </w:rPr>
              <w:t>POS</w:t>
            </w:r>
            <w:r w:rsidRPr="00AD31A3">
              <w:rPr>
                <w:b/>
                <w:sz w:val="18"/>
                <w:szCs w:val="18"/>
              </w:rPr>
              <w:t>TO DA OIV IN DATA 13/09/2017</w:t>
            </w:r>
          </w:p>
        </w:tc>
      </w:tr>
    </w:tbl>
    <w:p w:rsidR="0013629C" w:rsidRPr="00F91335" w:rsidRDefault="0013629C" w:rsidP="00E14465">
      <w:pPr>
        <w:jc w:val="both"/>
        <w:rPr>
          <w:b/>
          <w:sz w:val="20"/>
          <w:szCs w:val="20"/>
        </w:rPr>
      </w:pPr>
    </w:p>
    <w:sectPr w:rsidR="0013629C" w:rsidRPr="00F91335" w:rsidSect="007B3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9C" w:rsidRDefault="0013629C" w:rsidP="00725EAE">
      <w:pPr>
        <w:spacing w:after="0" w:line="240" w:lineRule="auto"/>
      </w:pPr>
      <w:r>
        <w:separator/>
      </w:r>
    </w:p>
  </w:endnote>
  <w:endnote w:type="continuationSeparator" w:id="0">
    <w:p w:rsidR="0013629C" w:rsidRDefault="0013629C" w:rsidP="007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9C" w:rsidRDefault="0013629C" w:rsidP="00725EAE">
      <w:pPr>
        <w:spacing w:after="0" w:line="240" w:lineRule="auto"/>
      </w:pPr>
      <w:r>
        <w:separator/>
      </w:r>
    </w:p>
  </w:footnote>
  <w:footnote w:type="continuationSeparator" w:id="0">
    <w:p w:rsidR="0013629C" w:rsidRDefault="0013629C" w:rsidP="0072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12"/>
    <w:multiLevelType w:val="hybridMultilevel"/>
    <w:tmpl w:val="783ADA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F7C8F"/>
    <w:multiLevelType w:val="hybridMultilevel"/>
    <w:tmpl w:val="BE8A4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B0"/>
    <w:rsid w:val="00031D26"/>
    <w:rsid w:val="000F4BB0"/>
    <w:rsid w:val="0013629C"/>
    <w:rsid w:val="001738CA"/>
    <w:rsid w:val="001821E2"/>
    <w:rsid w:val="001B5991"/>
    <w:rsid w:val="00223607"/>
    <w:rsid w:val="002620A2"/>
    <w:rsid w:val="0026636A"/>
    <w:rsid w:val="002800FC"/>
    <w:rsid w:val="002A5E96"/>
    <w:rsid w:val="002E7210"/>
    <w:rsid w:val="00362488"/>
    <w:rsid w:val="003C0F4B"/>
    <w:rsid w:val="003D46D7"/>
    <w:rsid w:val="00421246"/>
    <w:rsid w:val="00434288"/>
    <w:rsid w:val="00454105"/>
    <w:rsid w:val="004E1F67"/>
    <w:rsid w:val="005813B5"/>
    <w:rsid w:val="005F439F"/>
    <w:rsid w:val="006C133F"/>
    <w:rsid w:val="006D302E"/>
    <w:rsid w:val="00715B42"/>
    <w:rsid w:val="00724ED7"/>
    <w:rsid w:val="00725EAE"/>
    <w:rsid w:val="00756E94"/>
    <w:rsid w:val="00765004"/>
    <w:rsid w:val="007702E5"/>
    <w:rsid w:val="007A18C1"/>
    <w:rsid w:val="007B3DAF"/>
    <w:rsid w:val="00880D50"/>
    <w:rsid w:val="00886255"/>
    <w:rsid w:val="0089583C"/>
    <w:rsid w:val="008C4682"/>
    <w:rsid w:val="0099176E"/>
    <w:rsid w:val="00AB0B42"/>
    <w:rsid w:val="00AC1A97"/>
    <w:rsid w:val="00AD13E2"/>
    <w:rsid w:val="00AD31A3"/>
    <w:rsid w:val="00B64BFA"/>
    <w:rsid w:val="00BA61A0"/>
    <w:rsid w:val="00BF4268"/>
    <w:rsid w:val="00C4210E"/>
    <w:rsid w:val="00C8783C"/>
    <w:rsid w:val="00CA417E"/>
    <w:rsid w:val="00CB0B09"/>
    <w:rsid w:val="00CC1C3C"/>
    <w:rsid w:val="00D07D25"/>
    <w:rsid w:val="00D20B05"/>
    <w:rsid w:val="00D51759"/>
    <w:rsid w:val="00DA3381"/>
    <w:rsid w:val="00E14465"/>
    <w:rsid w:val="00E207EC"/>
    <w:rsid w:val="00E51739"/>
    <w:rsid w:val="00F6621E"/>
    <w:rsid w:val="00F91335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33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80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0D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D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D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D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31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5E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5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E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514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e B - SEZIONE DI SINTESI DELLE CARTE DI LAVORO - Lega Italiana per la Lotta ai Tumori – LILT</dc:title>
  <dc:subject/>
  <dc:creator>sara brutti</dc:creator>
  <cp:keywords/>
  <dc:description/>
  <cp:lastModifiedBy>Andrea Borchio</cp:lastModifiedBy>
  <cp:revision>2</cp:revision>
  <dcterms:created xsi:type="dcterms:W3CDTF">2017-09-15T07:34:00Z</dcterms:created>
  <dcterms:modified xsi:type="dcterms:W3CDTF">2017-09-15T07:34:00Z</dcterms:modified>
</cp:coreProperties>
</file>